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F3BA" w14:textId="1BCF3DAA" w:rsidR="00CF3F25" w:rsidRDefault="001A6B2D" w:rsidP="008C6B64">
      <w:pPr>
        <w:jc w:val="center"/>
        <w:rPr>
          <w:b/>
          <w:bCs/>
          <w:w w:val="90"/>
          <w:sz w:val="24"/>
          <w:szCs w:val="24"/>
        </w:rPr>
      </w:pPr>
      <w:r w:rsidRPr="002858E6">
        <w:rPr>
          <w:rFonts w:hint="eastAsia"/>
          <w:b/>
          <w:bCs/>
          <w:w w:val="90"/>
          <w:sz w:val="24"/>
          <w:szCs w:val="24"/>
        </w:rPr>
        <w:t>インドネシア教育基金</w:t>
      </w:r>
      <w:r w:rsidR="005F1163" w:rsidRPr="002858E6">
        <w:rPr>
          <w:rFonts w:hint="eastAsia"/>
          <w:b/>
          <w:bCs/>
          <w:w w:val="90"/>
          <w:sz w:val="24"/>
          <w:szCs w:val="24"/>
        </w:rPr>
        <w:t>（</w:t>
      </w:r>
      <w:r w:rsidR="005F1163" w:rsidRPr="002858E6">
        <w:rPr>
          <w:rFonts w:hint="eastAsia"/>
          <w:b/>
          <w:bCs/>
          <w:w w:val="90"/>
          <w:sz w:val="24"/>
          <w:szCs w:val="24"/>
        </w:rPr>
        <w:t>LPDP</w:t>
      </w:r>
      <w:r w:rsidR="005F1163" w:rsidRPr="002858E6">
        <w:rPr>
          <w:b/>
          <w:bCs/>
          <w:w w:val="90"/>
          <w:sz w:val="24"/>
          <w:szCs w:val="24"/>
        </w:rPr>
        <w:t>）</w:t>
      </w:r>
      <w:r w:rsidRPr="002858E6">
        <w:rPr>
          <w:rFonts w:hint="eastAsia"/>
          <w:b/>
          <w:bCs/>
          <w:w w:val="90"/>
          <w:sz w:val="24"/>
          <w:szCs w:val="24"/>
        </w:rPr>
        <w:t>奨学金</w:t>
      </w:r>
      <w:r w:rsidR="005F1163" w:rsidRPr="002858E6">
        <w:rPr>
          <w:rFonts w:hint="eastAsia"/>
          <w:b/>
          <w:bCs/>
          <w:w w:val="90"/>
          <w:sz w:val="24"/>
          <w:szCs w:val="24"/>
        </w:rPr>
        <w:t>プログラムによる</w:t>
      </w:r>
      <w:r w:rsidR="00CF3F25" w:rsidRPr="002858E6">
        <w:rPr>
          <w:rFonts w:hint="eastAsia"/>
          <w:b/>
          <w:bCs/>
          <w:w w:val="90"/>
          <w:sz w:val="24"/>
          <w:szCs w:val="24"/>
        </w:rPr>
        <w:t>支援制度に係る申請書（大阪大学）</w:t>
      </w:r>
    </w:p>
    <w:p w14:paraId="787D606C" w14:textId="77777777" w:rsidR="008C6B64" w:rsidRPr="008C6B64" w:rsidRDefault="008C6B64" w:rsidP="008C6B64">
      <w:pPr>
        <w:rPr>
          <w:w w:val="90"/>
        </w:rPr>
      </w:pPr>
    </w:p>
    <w:p w14:paraId="57E301AF" w14:textId="77777777" w:rsidR="00A773E6" w:rsidRPr="006C226D" w:rsidRDefault="00E636F2" w:rsidP="006C226D">
      <w:pPr>
        <w:jc w:val="center"/>
        <w:rPr>
          <w:b/>
          <w:bCs/>
          <w:sz w:val="21"/>
          <w:szCs w:val="21"/>
        </w:rPr>
      </w:pPr>
      <w:r w:rsidRPr="006C226D">
        <w:rPr>
          <w:b/>
          <w:bCs/>
          <w:sz w:val="21"/>
          <w:szCs w:val="21"/>
        </w:rPr>
        <w:t>A</w:t>
      </w:r>
      <w:r w:rsidR="00CF3F25" w:rsidRPr="006C226D">
        <w:rPr>
          <w:b/>
          <w:bCs/>
          <w:sz w:val="21"/>
          <w:szCs w:val="21"/>
        </w:rPr>
        <w:t xml:space="preserve">pplication </w:t>
      </w:r>
      <w:r w:rsidR="00DF7590" w:rsidRPr="006C226D">
        <w:rPr>
          <w:b/>
          <w:bCs/>
          <w:sz w:val="21"/>
          <w:szCs w:val="21"/>
        </w:rPr>
        <w:t xml:space="preserve">to the Support Program at Osaka University </w:t>
      </w:r>
      <w:r w:rsidR="00CF3F25" w:rsidRPr="006C226D">
        <w:rPr>
          <w:b/>
          <w:bCs/>
          <w:sz w:val="21"/>
          <w:szCs w:val="21"/>
        </w:rPr>
        <w:t xml:space="preserve">for </w:t>
      </w:r>
      <w:r w:rsidR="006F5FCA" w:rsidRPr="006C226D">
        <w:rPr>
          <w:b/>
          <w:bCs/>
          <w:sz w:val="21"/>
          <w:szCs w:val="21"/>
        </w:rPr>
        <w:t xml:space="preserve">Student </w:t>
      </w:r>
      <w:r w:rsidR="00CF3F25" w:rsidRPr="006C226D">
        <w:rPr>
          <w:b/>
          <w:bCs/>
          <w:sz w:val="21"/>
          <w:szCs w:val="21"/>
        </w:rPr>
        <w:t xml:space="preserve">with </w:t>
      </w:r>
      <w:r w:rsidR="00DF7590" w:rsidRPr="006C226D">
        <w:rPr>
          <w:b/>
          <w:bCs/>
          <w:sz w:val="21"/>
          <w:szCs w:val="21"/>
        </w:rPr>
        <w:t xml:space="preserve">a Scholarship from </w:t>
      </w:r>
      <w:r w:rsidR="00CF3F25" w:rsidRPr="006C226D">
        <w:rPr>
          <w:b/>
          <w:bCs/>
          <w:sz w:val="21"/>
          <w:szCs w:val="21"/>
        </w:rPr>
        <w:t>Indonesia Endowment Fund for Education</w:t>
      </w:r>
      <w:r w:rsidR="00DF7590" w:rsidRPr="006C226D">
        <w:rPr>
          <w:b/>
          <w:bCs/>
          <w:sz w:val="21"/>
          <w:szCs w:val="21"/>
        </w:rPr>
        <w:t xml:space="preserve"> (LPDP)</w:t>
      </w:r>
    </w:p>
    <w:tbl>
      <w:tblPr>
        <w:tblpPr w:leftFromText="142" w:rightFromText="142" w:vertAnchor="text" w:horzAnchor="margin" w:tblpXSpec="right" w:tblpY="6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</w:tblGrid>
      <w:tr w:rsidR="00E21047" w:rsidRPr="00820F85" w14:paraId="402030B2" w14:textId="77777777" w:rsidTr="007F0DF9">
        <w:trPr>
          <w:trHeight w:val="2551"/>
        </w:trPr>
        <w:tc>
          <w:tcPr>
            <w:tcW w:w="1984" w:type="dxa"/>
            <w:vAlign w:val="center"/>
            <w:hideMark/>
          </w:tcPr>
          <w:p w14:paraId="3AC46B9E" w14:textId="77777777" w:rsidR="00E21047" w:rsidRPr="002858E6" w:rsidRDefault="00E21047" w:rsidP="00E21047">
            <w:pPr>
              <w:spacing w:line="260" w:lineRule="exact"/>
              <w:rPr>
                <w:rFonts w:ascii="OASYS明朝"/>
                <w:szCs w:val="16"/>
              </w:rPr>
            </w:pPr>
            <w:r w:rsidRPr="002858E6">
              <w:rPr>
                <w:rFonts w:hint="eastAsia"/>
                <w:szCs w:val="16"/>
                <w:u w:val="single"/>
              </w:rPr>
              <w:t>Paste</w:t>
            </w:r>
            <w:r w:rsidRPr="002858E6">
              <w:rPr>
                <w:rFonts w:hint="eastAsia"/>
                <w:szCs w:val="16"/>
              </w:rPr>
              <w:t xml:space="preserve"> your photograph or digital image taken within the past </w:t>
            </w:r>
            <w:r w:rsidRPr="002858E6">
              <w:rPr>
                <w:rFonts w:ascii="OASYS明朝" w:hint="eastAsia"/>
                <w:szCs w:val="16"/>
              </w:rPr>
              <w:t>6</w:t>
            </w:r>
            <w:r w:rsidRPr="002858E6">
              <w:rPr>
                <w:rFonts w:hint="eastAsia"/>
                <w:szCs w:val="16"/>
              </w:rPr>
              <w:t xml:space="preserve"> months</w:t>
            </w:r>
            <w:r w:rsidRPr="002858E6">
              <w:rPr>
                <w:rFonts w:ascii="OASYS明朝" w:hint="eastAsia"/>
                <w:szCs w:val="16"/>
              </w:rPr>
              <w:t>.</w:t>
            </w:r>
            <w:r w:rsidRPr="002858E6">
              <w:rPr>
                <w:rFonts w:hint="eastAsia"/>
                <w:szCs w:val="16"/>
              </w:rPr>
              <w:t xml:space="preserve"> Write your name in BLOCK letters on the back of the photo</w:t>
            </w:r>
            <w:r w:rsidRPr="002858E6">
              <w:rPr>
                <w:rFonts w:ascii="OASYS明朝" w:hint="eastAsia"/>
                <w:szCs w:val="16"/>
              </w:rPr>
              <w:t>.</w:t>
            </w:r>
          </w:p>
          <w:p w14:paraId="1C616C76" w14:textId="77777777" w:rsidR="00E21047" w:rsidRPr="002858E6" w:rsidRDefault="00E21047" w:rsidP="00E21047">
            <w:pPr>
              <w:spacing w:line="26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  <w:r w:rsidRPr="002858E6">
              <w:rPr>
                <w:rFonts w:hint="eastAsia"/>
                <w:szCs w:val="16"/>
              </w:rPr>
              <w:t>4.5cm</w:t>
            </w:r>
            <w:r w:rsidRPr="002858E6">
              <w:rPr>
                <w:rFonts w:hint="eastAsia"/>
                <w:szCs w:val="16"/>
              </w:rPr>
              <w:t>×</w:t>
            </w:r>
            <w:r w:rsidRPr="002858E6">
              <w:rPr>
                <w:rFonts w:hint="eastAsia"/>
                <w:szCs w:val="16"/>
              </w:rPr>
              <w:t>3.5cm photo</w:t>
            </w:r>
            <w:r w:rsidRPr="002858E6">
              <w:rPr>
                <w:rFonts w:hint="eastAsia"/>
                <w:szCs w:val="16"/>
              </w:rPr>
              <w:t>）</w:t>
            </w:r>
          </w:p>
          <w:p w14:paraId="608A9919" w14:textId="77777777" w:rsidR="00E21047" w:rsidRPr="00820F85" w:rsidRDefault="00E21047" w:rsidP="00E21047">
            <w:pPr>
              <w:spacing w:line="260" w:lineRule="exact"/>
              <w:rPr>
                <w:sz w:val="14"/>
              </w:rPr>
            </w:pPr>
            <w:r w:rsidRPr="002858E6">
              <w:rPr>
                <w:rFonts w:hint="eastAsia"/>
                <w:szCs w:val="16"/>
              </w:rPr>
              <w:t>（写真</w:t>
            </w:r>
            <w:r w:rsidRPr="002858E6">
              <w:rPr>
                <w:rFonts w:hint="eastAsia"/>
                <w:szCs w:val="16"/>
              </w:rPr>
              <w:t xml:space="preserve"> 4.5</w:t>
            </w:r>
            <w:r w:rsidRPr="002858E6">
              <w:rPr>
                <w:rFonts w:hint="eastAsia"/>
                <w:szCs w:val="16"/>
              </w:rPr>
              <w:t>×</w:t>
            </w:r>
            <w:r w:rsidRPr="002858E6">
              <w:rPr>
                <w:rFonts w:hint="eastAsia"/>
                <w:szCs w:val="16"/>
              </w:rPr>
              <w:t>3.5</w:t>
            </w:r>
            <w:r w:rsidRPr="002858E6">
              <w:rPr>
                <w:rFonts w:hint="eastAsia"/>
                <w:szCs w:val="16"/>
              </w:rPr>
              <w:t>㎝）</w:t>
            </w:r>
          </w:p>
        </w:tc>
      </w:tr>
    </w:tbl>
    <w:p w14:paraId="2DF8E39F" w14:textId="77777777" w:rsidR="00CF3F25" w:rsidRPr="00820F85" w:rsidRDefault="00CF3F25">
      <w:pPr>
        <w:jc w:val="left"/>
        <w:rPr>
          <w:rFonts w:ascii="OASYS明朝"/>
          <w:sz w:val="18"/>
        </w:rPr>
      </w:pPr>
    </w:p>
    <w:p w14:paraId="40412520" w14:textId="77777777" w:rsidR="0086466C" w:rsidRDefault="0086466C">
      <w:pPr>
        <w:jc w:val="left"/>
        <w:rPr>
          <w:rFonts w:ascii="OASYS明朝"/>
          <w:b/>
          <w:sz w:val="18"/>
        </w:rPr>
      </w:pPr>
    </w:p>
    <w:p w14:paraId="1E3A18B7" w14:textId="77777777" w:rsidR="003A0C0B" w:rsidRPr="002858E6" w:rsidRDefault="006C226D" w:rsidP="002858E6">
      <w:pPr>
        <w:rPr>
          <w:rFonts w:ascii="Meiryo UI" w:eastAsia="Meiryo UI" w:hAnsi="Meiryo UI"/>
          <w:szCs w:val="16"/>
        </w:rPr>
      </w:pPr>
      <w:r w:rsidRPr="002858E6">
        <w:rPr>
          <w:rFonts w:hint="eastAsia"/>
          <w:snapToGrid w:val="0"/>
          <w:szCs w:val="16"/>
        </w:rPr>
        <w:t>I</w:t>
      </w:r>
      <w:r w:rsidRPr="002858E6">
        <w:rPr>
          <w:snapToGrid w:val="0"/>
          <w:szCs w:val="16"/>
        </w:rPr>
        <w:t>NSTRUCTIONS</w:t>
      </w:r>
      <w:r w:rsidR="003A0C0B" w:rsidRPr="002858E6">
        <w:rPr>
          <w:rFonts w:hint="eastAsia"/>
          <w:szCs w:val="16"/>
        </w:rPr>
        <w:t>（記入上の注意）</w:t>
      </w:r>
    </w:p>
    <w:p w14:paraId="35D2E106" w14:textId="77777777" w:rsidR="003A0C0B" w:rsidRPr="002858E6" w:rsidRDefault="003A0C0B" w:rsidP="002858E6">
      <w:pPr>
        <w:numPr>
          <w:ilvl w:val="0"/>
          <w:numId w:val="5"/>
        </w:numPr>
        <w:ind w:left="170" w:hanging="170"/>
      </w:pPr>
      <w:r w:rsidRPr="002858E6">
        <w:rPr>
          <w:rFonts w:hint="eastAsia"/>
          <w:szCs w:val="16"/>
        </w:rPr>
        <w:t>The application should be typed i</w:t>
      </w:r>
      <w:r w:rsidR="00BF6BBA" w:rsidRPr="002858E6">
        <w:rPr>
          <w:rFonts w:hint="eastAsia"/>
          <w:szCs w:val="16"/>
        </w:rPr>
        <w:t>n English or Japanese</w:t>
      </w:r>
      <w:r w:rsidRPr="002858E6">
        <w:rPr>
          <w:rFonts w:hint="eastAsia"/>
          <w:szCs w:val="16"/>
        </w:rPr>
        <w:t xml:space="preserve">. </w:t>
      </w:r>
      <w:r w:rsidRPr="002858E6">
        <w:rPr>
          <w:rFonts w:hint="eastAsia"/>
        </w:rPr>
        <w:t>（</w:t>
      </w:r>
      <w:r w:rsidR="00BF6BBA" w:rsidRPr="002858E6">
        <w:rPr>
          <w:rFonts w:hint="eastAsia"/>
        </w:rPr>
        <w:t>英語又は日本語で</w:t>
      </w:r>
      <w:r w:rsidRPr="002858E6">
        <w:rPr>
          <w:rFonts w:hint="eastAsia"/>
        </w:rPr>
        <w:t>明瞭に記入すること｡</w:t>
      </w:r>
      <w:r w:rsidR="002858E6">
        <w:rPr>
          <w:rFonts w:hint="eastAsia"/>
        </w:rPr>
        <w:t>）</w:t>
      </w:r>
    </w:p>
    <w:p w14:paraId="760F7406" w14:textId="77777777" w:rsidR="003A0C0B" w:rsidRPr="002858E6" w:rsidRDefault="003A0C0B" w:rsidP="002858E6">
      <w:pPr>
        <w:numPr>
          <w:ilvl w:val="0"/>
          <w:numId w:val="5"/>
        </w:numPr>
        <w:ind w:left="170" w:hanging="170"/>
        <w:rPr>
          <w:szCs w:val="16"/>
        </w:rPr>
      </w:pPr>
      <w:r w:rsidRPr="002858E6">
        <w:rPr>
          <w:rFonts w:hint="eastAsia"/>
          <w:szCs w:val="16"/>
        </w:rPr>
        <w:t xml:space="preserve">Numbers should be in Arabic </w:t>
      </w:r>
      <w:r w:rsidR="002858E6" w:rsidRPr="002858E6">
        <w:rPr>
          <w:szCs w:val="16"/>
        </w:rPr>
        <w:t>numerals.</w:t>
      </w:r>
      <w:r w:rsidR="002858E6" w:rsidRPr="002858E6">
        <w:rPr>
          <w:rFonts w:hint="eastAsia"/>
          <w:szCs w:val="16"/>
        </w:rPr>
        <w:t xml:space="preserve"> </w:t>
      </w:r>
      <w:r w:rsidR="002858E6" w:rsidRPr="002858E6">
        <w:rPr>
          <w:rFonts w:hint="eastAsia"/>
          <w:szCs w:val="16"/>
        </w:rPr>
        <w:t>（</w:t>
      </w:r>
      <w:r w:rsidRPr="002858E6">
        <w:rPr>
          <w:rFonts w:hint="eastAsia"/>
          <w:szCs w:val="16"/>
        </w:rPr>
        <w:t>数字は算用数字を用いること｡</w:t>
      </w:r>
      <w:r w:rsidR="002858E6">
        <w:rPr>
          <w:rFonts w:hint="eastAsia"/>
          <w:szCs w:val="16"/>
        </w:rPr>
        <w:t>）</w:t>
      </w:r>
    </w:p>
    <w:p w14:paraId="49E30A02" w14:textId="77777777" w:rsidR="003A0C0B" w:rsidRPr="002858E6" w:rsidRDefault="003A0C0B" w:rsidP="002858E6">
      <w:pPr>
        <w:numPr>
          <w:ilvl w:val="0"/>
          <w:numId w:val="5"/>
        </w:numPr>
        <w:ind w:left="170" w:hanging="170"/>
        <w:rPr>
          <w:spacing w:val="-6"/>
          <w:szCs w:val="16"/>
        </w:rPr>
      </w:pPr>
      <w:r w:rsidRPr="002858E6">
        <w:rPr>
          <w:rFonts w:hint="eastAsia"/>
          <w:szCs w:val="16"/>
        </w:rPr>
        <w:t xml:space="preserve">Proper nouns should be written in full and not abbreviated. </w:t>
      </w:r>
      <w:r w:rsidRPr="002858E6">
        <w:rPr>
          <w:rFonts w:hint="eastAsia"/>
          <w:spacing w:val="-6"/>
          <w:szCs w:val="16"/>
        </w:rPr>
        <w:t>（固有名詞はすべて正式な名称とし</w:t>
      </w:r>
      <w:r w:rsidR="002858E6" w:rsidRPr="002858E6">
        <w:rPr>
          <w:rFonts w:hint="eastAsia"/>
          <w:spacing w:val="-6"/>
          <w:szCs w:val="16"/>
        </w:rPr>
        <w:t>、</w:t>
      </w:r>
      <w:r w:rsidRPr="002858E6">
        <w:rPr>
          <w:rFonts w:hint="eastAsia"/>
          <w:spacing w:val="-6"/>
          <w:szCs w:val="16"/>
        </w:rPr>
        <w:t>一切省略しないこと｡</w:t>
      </w:r>
      <w:r w:rsidR="002858E6" w:rsidRPr="002858E6">
        <w:rPr>
          <w:rFonts w:hint="eastAsia"/>
          <w:spacing w:val="-6"/>
          <w:szCs w:val="16"/>
        </w:rPr>
        <w:t>）</w:t>
      </w:r>
    </w:p>
    <w:p w14:paraId="2603C412" w14:textId="15294DF5" w:rsidR="003A0C0B" w:rsidRDefault="003A0C0B" w:rsidP="0049254C">
      <w:pPr>
        <w:jc w:val="left"/>
        <w:rPr>
          <w:rFonts w:ascii="OASYS明朝"/>
          <w:color w:val="FF0000"/>
        </w:rPr>
      </w:pPr>
    </w:p>
    <w:p w14:paraId="44B1F661" w14:textId="021D5867" w:rsidR="007F0DF9" w:rsidRDefault="007F0DF9" w:rsidP="0049254C">
      <w:pPr>
        <w:jc w:val="left"/>
        <w:rPr>
          <w:rFonts w:ascii="OASYS明朝"/>
          <w:color w:val="FF0000"/>
        </w:rPr>
      </w:pPr>
    </w:p>
    <w:p w14:paraId="5E222550" w14:textId="77777777" w:rsidR="007F0DF9" w:rsidRDefault="007F0DF9" w:rsidP="0049254C">
      <w:pPr>
        <w:jc w:val="left"/>
        <w:rPr>
          <w:rFonts w:ascii="OASYS明朝" w:hint="eastAsia"/>
          <w:color w:val="FF0000"/>
        </w:rPr>
      </w:pPr>
    </w:p>
    <w:p w14:paraId="324BC6F4" w14:textId="5F0FDE02" w:rsidR="00D55C10" w:rsidRDefault="002858E6" w:rsidP="00D55C10">
      <w:pPr>
        <w:tabs>
          <w:tab w:val="left" w:pos="8210"/>
        </w:tabs>
        <w:jc w:val="left"/>
        <w:rPr>
          <w:szCs w:val="16"/>
        </w:rPr>
      </w:pPr>
      <w:r w:rsidRPr="002858E6">
        <w:rPr>
          <w:szCs w:val="16"/>
        </w:rPr>
        <w:t xml:space="preserve">1. </w:t>
      </w:r>
      <w:r w:rsidR="003A0C0B" w:rsidRPr="002858E6">
        <w:rPr>
          <w:rFonts w:hint="eastAsia"/>
          <w:szCs w:val="16"/>
        </w:rPr>
        <w:t xml:space="preserve">Name in full in </w:t>
      </w:r>
      <w:r w:rsidR="00437F72">
        <w:rPr>
          <w:rFonts w:hint="eastAsia"/>
          <w:szCs w:val="16"/>
        </w:rPr>
        <w:t>English</w:t>
      </w:r>
      <w:r w:rsidR="00D55C10" w:rsidRPr="002858E6">
        <w:rPr>
          <w:rFonts w:hint="eastAsia"/>
          <w:szCs w:val="16"/>
        </w:rPr>
        <w:t xml:space="preserve">　（姓名</w:t>
      </w:r>
      <w:r w:rsidR="00D55C10">
        <w:rPr>
          <w:rFonts w:hint="eastAsia"/>
          <w:szCs w:val="16"/>
        </w:rPr>
        <w:t>）</w:t>
      </w:r>
      <w:r w:rsidR="00D55C10" w:rsidRPr="002858E6">
        <w:rPr>
          <w:rFonts w:hint="eastAsia"/>
          <w:szCs w:val="16"/>
        </w:rPr>
        <w:t xml:space="preserve">　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8"/>
        <w:gridCol w:w="2578"/>
        <w:gridCol w:w="2579"/>
      </w:tblGrid>
      <w:tr w:rsidR="00D55C10" w14:paraId="053C910B" w14:textId="77777777" w:rsidTr="007F0DF9">
        <w:trPr>
          <w:trHeight w:val="454"/>
        </w:trPr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115D4495" w14:textId="78EB9841" w:rsidR="00D55C10" w:rsidRPr="00437F72" w:rsidRDefault="00D55C10" w:rsidP="00D55C1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421CB709" w14:textId="77777777" w:rsidR="00D55C10" w:rsidRPr="00437F72" w:rsidRDefault="00D55C10" w:rsidP="00D55C1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591E94BA" w14:textId="56157CB0" w:rsidR="00D55C10" w:rsidRPr="00437F72" w:rsidRDefault="00D55C10" w:rsidP="00D55C1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</w:tr>
      <w:tr w:rsidR="00D55C10" w14:paraId="3CA30569" w14:textId="77777777" w:rsidTr="007F0DF9">
        <w:trPr>
          <w:trHeight w:val="283"/>
        </w:trPr>
        <w:tc>
          <w:tcPr>
            <w:tcW w:w="2578" w:type="dxa"/>
            <w:tcBorders>
              <w:left w:val="nil"/>
              <w:bottom w:val="nil"/>
              <w:right w:val="nil"/>
            </w:tcBorders>
            <w:vAlign w:val="center"/>
          </w:tcPr>
          <w:p w14:paraId="44F2E883" w14:textId="2D751633" w:rsidR="00D55C10" w:rsidRPr="00D55C10" w:rsidRDefault="00D55C10" w:rsidP="00D55C10">
            <w:pPr>
              <w:tabs>
                <w:tab w:val="left" w:pos="8210"/>
              </w:tabs>
              <w:jc w:val="center"/>
              <w:rPr>
                <w:szCs w:val="16"/>
              </w:rPr>
            </w:pPr>
            <w:r w:rsidRPr="00BB28BB">
              <w:rPr>
                <w:rFonts w:hint="eastAsia"/>
                <w:szCs w:val="16"/>
              </w:rPr>
              <w:t>(Family name)</w:t>
            </w:r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vAlign w:val="center"/>
          </w:tcPr>
          <w:p w14:paraId="35CEB57E" w14:textId="04EEFC0B" w:rsidR="00D55C10" w:rsidRPr="00D55C10" w:rsidRDefault="00D55C10" w:rsidP="00D55C10">
            <w:pPr>
              <w:tabs>
                <w:tab w:val="left" w:pos="8210"/>
              </w:tabs>
              <w:jc w:val="center"/>
              <w:rPr>
                <w:szCs w:val="16"/>
              </w:rPr>
            </w:pPr>
            <w:r w:rsidRPr="00BB28BB">
              <w:rPr>
                <w:rFonts w:hint="eastAsia"/>
                <w:szCs w:val="16"/>
              </w:rPr>
              <w:t>(First name)</w:t>
            </w:r>
          </w:p>
        </w:tc>
        <w:tc>
          <w:tcPr>
            <w:tcW w:w="2579" w:type="dxa"/>
            <w:tcBorders>
              <w:left w:val="nil"/>
              <w:bottom w:val="nil"/>
              <w:right w:val="nil"/>
            </w:tcBorders>
            <w:vAlign w:val="center"/>
          </w:tcPr>
          <w:p w14:paraId="371F08D8" w14:textId="5F47F4C1" w:rsidR="00D55C10" w:rsidRPr="00D55C10" w:rsidRDefault="00D55C10" w:rsidP="00D55C10">
            <w:pPr>
              <w:tabs>
                <w:tab w:val="left" w:pos="8210"/>
              </w:tabs>
              <w:jc w:val="center"/>
              <w:rPr>
                <w:szCs w:val="16"/>
              </w:rPr>
            </w:pPr>
            <w:r w:rsidRPr="00BB28BB">
              <w:rPr>
                <w:rFonts w:hint="eastAsia"/>
                <w:szCs w:val="16"/>
              </w:rPr>
              <w:t>(Middle name)</w:t>
            </w:r>
          </w:p>
        </w:tc>
      </w:tr>
    </w:tbl>
    <w:p w14:paraId="431EB5F8" w14:textId="7394FB97" w:rsidR="00437F72" w:rsidRDefault="00CA3049" w:rsidP="00437F72">
      <w:pPr>
        <w:ind w:leftChars="300" w:left="480"/>
        <w:rPr>
          <w:szCs w:val="16"/>
        </w:rPr>
      </w:pPr>
      <w:r>
        <w:rPr>
          <w:szCs w:val="16"/>
        </w:rPr>
        <w:t>*</w:t>
      </w:r>
      <w:r w:rsidR="001263F9" w:rsidRPr="00BB28BB">
        <w:rPr>
          <w:rFonts w:hint="eastAsia"/>
          <w:szCs w:val="16"/>
        </w:rPr>
        <w:t xml:space="preserve">Please write your name exactly as it appears in your passport. </w:t>
      </w:r>
      <w:r w:rsidR="001263F9" w:rsidRPr="00BB28BB">
        <w:rPr>
          <w:rFonts w:hint="eastAsia"/>
          <w:szCs w:val="16"/>
        </w:rPr>
        <w:t>（綴りはパスポートの表記と同一にすること。）</w:t>
      </w:r>
    </w:p>
    <w:p w14:paraId="25E308CF" w14:textId="6D0DBD29" w:rsidR="003A0C0B" w:rsidRPr="00BB28BB" w:rsidRDefault="003A0C0B" w:rsidP="00437F72">
      <w:pPr>
        <w:ind w:leftChars="300" w:left="480"/>
        <w:rPr>
          <w:szCs w:val="16"/>
        </w:rPr>
      </w:pPr>
      <w:r w:rsidRPr="00BB28BB">
        <w:rPr>
          <w:rFonts w:hint="eastAsia"/>
          <w:szCs w:val="16"/>
        </w:rPr>
        <w:tab/>
      </w:r>
    </w:p>
    <w:p w14:paraId="11D5BB94" w14:textId="4D39CB80" w:rsidR="003A0C0B" w:rsidRDefault="002858E6" w:rsidP="00F2338C">
      <w:pPr>
        <w:rPr>
          <w:szCs w:val="16"/>
        </w:rPr>
      </w:pPr>
      <w:r w:rsidRPr="00F2338C">
        <w:rPr>
          <w:szCs w:val="16"/>
        </w:rPr>
        <w:t xml:space="preserve">2. </w:t>
      </w:r>
      <w:r w:rsidR="003A0C0B" w:rsidRPr="00F2338C">
        <w:rPr>
          <w:rFonts w:hint="eastAsia"/>
          <w:szCs w:val="16"/>
        </w:rPr>
        <w:t>Date of birth</w:t>
      </w:r>
      <w:r w:rsidR="00437F72">
        <w:rPr>
          <w:rFonts w:hint="eastAsia"/>
          <w:szCs w:val="16"/>
        </w:rPr>
        <w:t>（</w:t>
      </w:r>
      <w:r w:rsidR="003A0C0B" w:rsidRPr="00F2338C">
        <w:rPr>
          <w:rFonts w:hint="eastAsia"/>
          <w:szCs w:val="16"/>
        </w:rPr>
        <w:t>生年月日</w:t>
      </w:r>
      <w:r w:rsidR="00437F72">
        <w:rPr>
          <w:rFonts w:hint="eastAsia"/>
          <w:szCs w:val="16"/>
        </w:rPr>
        <w:t>）</w:t>
      </w:r>
      <w:r w:rsidR="0079729F" w:rsidRPr="00F2338C">
        <w:rPr>
          <w:rFonts w:hint="eastAsia"/>
          <w:szCs w:val="16"/>
        </w:rPr>
        <w:t>, Age</w:t>
      </w:r>
      <w:r w:rsidR="0079729F" w:rsidRPr="00F2338C">
        <w:rPr>
          <w:rFonts w:hint="eastAsia"/>
          <w:szCs w:val="16"/>
        </w:rPr>
        <w:t>（年齢）</w:t>
      </w:r>
      <w:r w:rsidRPr="00F2338C">
        <w:rPr>
          <w:rFonts w:hint="eastAsia"/>
          <w:szCs w:val="16"/>
        </w:rPr>
        <w:t>,</w:t>
      </w:r>
      <w:r w:rsidRPr="00F2338C">
        <w:rPr>
          <w:szCs w:val="16"/>
        </w:rPr>
        <w:t xml:space="preserve"> Sex</w:t>
      </w:r>
      <w:r w:rsidRPr="00F2338C">
        <w:rPr>
          <w:rFonts w:hint="eastAsia"/>
          <w:szCs w:val="16"/>
        </w:rPr>
        <w:t>（性別）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1626"/>
        <w:gridCol w:w="2910"/>
      </w:tblGrid>
      <w:tr w:rsidR="00437F72" w14:paraId="712FC6BA" w14:textId="77777777" w:rsidTr="0096008C">
        <w:trPr>
          <w:trHeight w:val="454"/>
        </w:trPr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14:paraId="2FFACC38" w14:textId="51F37793" w:rsidR="00437F72" w:rsidRPr="00437F72" w:rsidRDefault="00437F72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  <w:r w:rsidRPr="00437F72">
              <w:rPr>
                <w:rFonts w:hint="eastAsia"/>
                <w:sz w:val="20"/>
              </w:rPr>
              <w:t>/</w:t>
            </w:r>
            <w:r w:rsidRPr="00437F72">
              <w:rPr>
                <w:sz w:val="20"/>
              </w:rPr>
              <w:t xml:space="preserve">      /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43793C10" w14:textId="77777777" w:rsidR="00437F72" w:rsidRPr="00437F72" w:rsidRDefault="00437F72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5795EDCB" w14:textId="77777777" w:rsidR="00437F72" w:rsidRPr="00F2338C" w:rsidRDefault="00437F72" w:rsidP="00437F72">
            <w:pPr>
              <w:tabs>
                <w:tab w:val="left" w:pos="4800"/>
              </w:tabs>
              <w:spacing w:afterLines="50" w:after="128"/>
              <w:ind w:leftChars="200" w:left="320"/>
              <w:jc w:val="left"/>
              <w:rPr>
                <w:szCs w:val="16"/>
              </w:rPr>
            </w:pPr>
            <w:r w:rsidRPr="002858E6">
              <w:rPr>
                <w:rFonts w:hint="eastAsia"/>
                <w:szCs w:val="16"/>
              </w:rPr>
              <w:t>□</w:t>
            </w:r>
            <w:r w:rsidRPr="002858E6">
              <w:rPr>
                <w:rFonts w:hint="eastAsia"/>
                <w:szCs w:val="16"/>
              </w:rPr>
              <w:t xml:space="preserve"> Male</w:t>
            </w:r>
            <w:r w:rsidRPr="002858E6">
              <w:rPr>
                <w:rFonts w:hint="eastAsia"/>
                <w:szCs w:val="16"/>
              </w:rPr>
              <w:t>（男）</w:t>
            </w:r>
          </w:p>
          <w:p w14:paraId="1D0202BD" w14:textId="54FF1C40" w:rsidR="00437F72" w:rsidRPr="00437F72" w:rsidRDefault="00437F72" w:rsidP="00437F72">
            <w:pPr>
              <w:tabs>
                <w:tab w:val="left" w:pos="4800"/>
              </w:tabs>
              <w:ind w:leftChars="200" w:left="320"/>
              <w:rPr>
                <w:rFonts w:hint="eastAsia"/>
              </w:rPr>
            </w:pPr>
            <w:r w:rsidRPr="00742DA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42DAE">
              <w:rPr>
                <w:rFonts w:hint="eastAsia"/>
              </w:rPr>
              <w:t>Female</w:t>
            </w:r>
            <w:r w:rsidRPr="00742DAE">
              <w:rPr>
                <w:rFonts w:hint="eastAsia"/>
              </w:rPr>
              <w:t>（女）</w:t>
            </w:r>
          </w:p>
        </w:tc>
      </w:tr>
      <w:tr w:rsidR="00437F72" w14:paraId="40551C86" w14:textId="77777777" w:rsidTr="00E43999">
        <w:trPr>
          <w:trHeight w:val="283"/>
        </w:trPr>
        <w:tc>
          <w:tcPr>
            <w:tcW w:w="4192" w:type="dxa"/>
            <w:tcBorders>
              <w:left w:val="nil"/>
              <w:bottom w:val="nil"/>
              <w:right w:val="nil"/>
            </w:tcBorders>
            <w:vAlign w:val="center"/>
          </w:tcPr>
          <w:p w14:paraId="50E7C501" w14:textId="6A7D22DD" w:rsidR="00437F72" w:rsidRPr="00D55C10" w:rsidRDefault="00437F72" w:rsidP="00C80AE0">
            <w:pPr>
              <w:tabs>
                <w:tab w:val="left" w:pos="8210"/>
              </w:tabs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YYYY</w:t>
            </w:r>
            <w:r>
              <w:rPr>
                <w:szCs w:val="16"/>
              </w:rPr>
              <w:t xml:space="preserve"> / MM / DD</w:t>
            </w: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vAlign w:val="center"/>
          </w:tcPr>
          <w:p w14:paraId="667DA5E1" w14:textId="1F4DC6DD" w:rsidR="00437F72" w:rsidRPr="00D55C10" w:rsidRDefault="00437F72" w:rsidP="00437F72">
            <w:pPr>
              <w:tabs>
                <w:tab w:val="left" w:pos="8210"/>
              </w:tabs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A</w:t>
            </w:r>
            <w:r>
              <w:rPr>
                <w:szCs w:val="16"/>
              </w:rPr>
              <w:t>ge</w:t>
            </w: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  <w:vAlign w:val="center"/>
          </w:tcPr>
          <w:p w14:paraId="7D51A5DD" w14:textId="37F22024" w:rsidR="00437F72" w:rsidRPr="00D55C10" w:rsidRDefault="00437F72" w:rsidP="00C80AE0">
            <w:pPr>
              <w:tabs>
                <w:tab w:val="left" w:pos="8210"/>
              </w:tabs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S</w:t>
            </w:r>
            <w:r>
              <w:rPr>
                <w:szCs w:val="16"/>
              </w:rPr>
              <w:t>ex</w:t>
            </w:r>
          </w:p>
        </w:tc>
      </w:tr>
    </w:tbl>
    <w:p w14:paraId="3F7BFFC6" w14:textId="2F21A0C5" w:rsidR="003A0C0B" w:rsidRPr="00F2338C" w:rsidRDefault="003A0C0B" w:rsidP="004F2DE7">
      <w:pPr>
        <w:tabs>
          <w:tab w:val="left" w:pos="4800"/>
        </w:tabs>
        <w:jc w:val="left"/>
      </w:pPr>
    </w:p>
    <w:p w14:paraId="6C217472" w14:textId="77777777" w:rsidR="003A0C0B" w:rsidRPr="00F2338C" w:rsidRDefault="00F2338C" w:rsidP="00F2338C">
      <w:pPr>
        <w:rPr>
          <w:szCs w:val="16"/>
        </w:rPr>
      </w:pPr>
      <w:r>
        <w:rPr>
          <w:szCs w:val="16"/>
        </w:rPr>
        <w:t xml:space="preserve">3. </w:t>
      </w:r>
      <w:r w:rsidR="00EE7E90" w:rsidRPr="00F2338C">
        <w:rPr>
          <w:rFonts w:hint="eastAsia"/>
          <w:szCs w:val="16"/>
        </w:rPr>
        <w:t>Home institution</w:t>
      </w:r>
      <w:r w:rsidR="00D82654" w:rsidRPr="00F2338C">
        <w:rPr>
          <w:rFonts w:hint="eastAsia"/>
          <w:szCs w:val="16"/>
        </w:rPr>
        <w:t xml:space="preserve"> or employer</w:t>
      </w:r>
      <w:r w:rsidR="00EE7E90" w:rsidRPr="00F2338C">
        <w:rPr>
          <w:szCs w:val="16"/>
        </w:rPr>
        <w:t>’</w:t>
      </w:r>
      <w:r w:rsidR="00EE7E90" w:rsidRPr="00F2338C">
        <w:rPr>
          <w:rFonts w:hint="eastAsia"/>
          <w:szCs w:val="16"/>
        </w:rPr>
        <w:t>s name including</w:t>
      </w:r>
      <w:r w:rsidR="00952EFF" w:rsidRPr="00F2338C">
        <w:rPr>
          <w:rFonts w:hint="eastAsia"/>
          <w:szCs w:val="16"/>
        </w:rPr>
        <w:t xml:space="preserve"> current</w:t>
      </w:r>
      <w:r w:rsidR="00EE7E90" w:rsidRPr="00F2338C">
        <w:rPr>
          <w:rFonts w:hint="eastAsia"/>
          <w:szCs w:val="16"/>
        </w:rPr>
        <w:t xml:space="preserve"> status</w:t>
      </w:r>
      <w:r w:rsidR="003A0C0B" w:rsidRPr="00F2338C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>（</w:t>
      </w:r>
      <w:r w:rsidR="00D82654" w:rsidRPr="00F2338C">
        <w:rPr>
          <w:rFonts w:hint="eastAsia"/>
          <w:szCs w:val="16"/>
        </w:rPr>
        <w:t>現職（在籍</w:t>
      </w:r>
      <w:r w:rsidR="003A0C0B" w:rsidRPr="00F2338C">
        <w:rPr>
          <w:rFonts w:hint="eastAsia"/>
          <w:szCs w:val="16"/>
        </w:rPr>
        <w:t>大学名</w:t>
      </w:r>
      <w:r w:rsidR="00D82654" w:rsidRPr="00F2338C">
        <w:rPr>
          <w:rFonts w:hint="eastAsia"/>
          <w:szCs w:val="16"/>
        </w:rPr>
        <w:t>又は勤務先名まで記入すること</w:t>
      </w:r>
      <w:r w:rsidR="003A0C0B" w:rsidRPr="00F2338C">
        <w:rPr>
          <w:rFonts w:hint="eastAsia"/>
          <w:szCs w:val="16"/>
        </w:rPr>
        <w:t>）</w:t>
      </w:r>
      <w:r w:rsidR="001D6BD1" w:rsidRPr="00F2338C">
        <w:rPr>
          <w:rFonts w:hint="eastAsia"/>
          <w:szCs w:val="16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8"/>
        <w:gridCol w:w="2910"/>
      </w:tblGrid>
      <w:tr w:rsidR="008C12E8" w14:paraId="76F4C12D" w14:textId="77777777" w:rsidTr="0096008C">
        <w:trPr>
          <w:trHeight w:val="454"/>
        </w:trPr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14:paraId="7DF941FD" w14:textId="77777777" w:rsidR="008C12E8" w:rsidRPr="00437F72" w:rsidRDefault="008C12E8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5E658038" w14:textId="77777777" w:rsidR="008C12E8" w:rsidRPr="00437F72" w:rsidRDefault="008C12E8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</w:tr>
    </w:tbl>
    <w:p w14:paraId="6505C1E2" w14:textId="03A5115F" w:rsidR="003A0C0B" w:rsidRPr="00F2338C" w:rsidRDefault="003A0C0B" w:rsidP="00F2338C">
      <w:pPr>
        <w:rPr>
          <w:szCs w:val="16"/>
        </w:rPr>
      </w:pPr>
    </w:p>
    <w:p w14:paraId="28EBEC9F" w14:textId="4037C357" w:rsidR="00B60911" w:rsidRPr="00F2338C" w:rsidRDefault="00F2338C" w:rsidP="00F2338C">
      <w:pPr>
        <w:rPr>
          <w:szCs w:val="16"/>
        </w:rPr>
      </w:pPr>
      <w:r>
        <w:rPr>
          <w:szCs w:val="16"/>
        </w:rPr>
        <w:t xml:space="preserve">4. </w:t>
      </w:r>
      <w:r w:rsidR="00B60911" w:rsidRPr="00F2338C">
        <w:rPr>
          <w:rFonts w:hint="eastAsia"/>
          <w:szCs w:val="16"/>
        </w:rPr>
        <w:t xml:space="preserve">Research </w:t>
      </w:r>
      <w:r w:rsidR="00D9421C" w:rsidRPr="00F2338C">
        <w:rPr>
          <w:rFonts w:hint="eastAsia"/>
          <w:szCs w:val="16"/>
        </w:rPr>
        <w:t>s</w:t>
      </w:r>
      <w:r w:rsidR="00B60911" w:rsidRPr="00F2338C">
        <w:rPr>
          <w:rFonts w:hint="eastAsia"/>
          <w:szCs w:val="16"/>
        </w:rPr>
        <w:t>ubject</w:t>
      </w:r>
      <w:r w:rsidR="00E21047">
        <w:rPr>
          <w:rFonts w:hint="eastAsia"/>
          <w:szCs w:val="16"/>
        </w:rPr>
        <w:t>（</w:t>
      </w:r>
      <w:r w:rsidR="00B60911" w:rsidRPr="00F2338C">
        <w:rPr>
          <w:rFonts w:hint="eastAsia"/>
          <w:szCs w:val="16"/>
        </w:rPr>
        <w:t>研究課題</w:t>
      </w:r>
      <w:r w:rsidR="00E21047">
        <w:rPr>
          <w:rFonts w:hint="eastAsia"/>
          <w:szCs w:val="16"/>
        </w:rPr>
        <w:t>）</w:t>
      </w:r>
      <w:r w:rsidR="00CA3049">
        <w:rPr>
          <w:rFonts w:hint="eastAsia"/>
          <w:szCs w:val="16"/>
        </w:rPr>
        <w:t>*</w:t>
      </w:r>
      <w:r w:rsidR="00510564" w:rsidRPr="00F2338C">
        <w:rPr>
          <w:rFonts w:hint="eastAsia"/>
          <w:szCs w:val="16"/>
        </w:rPr>
        <w:t xml:space="preserve">Applicable for students enrolling in </w:t>
      </w:r>
      <w:r w:rsidR="00510564" w:rsidRPr="00F2338C">
        <w:rPr>
          <w:szCs w:val="16"/>
        </w:rPr>
        <w:t>doctoral</w:t>
      </w:r>
      <w:r w:rsidR="00510564" w:rsidRPr="00F2338C">
        <w:rPr>
          <w:rFonts w:hint="eastAsia"/>
          <w:szCs w:val="16"/>
        </w:rPr>
        <w:t xml:space="preserve"> </w:t>
      </w:r>
      <w:r w:rsidR="00510564" w:rsidRPr="00F2338C">
        <w:rPr>
          <w:szCs w:val="16"/>
        </w:rPr>
        <w:t xml:space="preserve">courses only. </w:t>
      </w:r>
      <w:r w:rsidR="003B5B4E" w:rsidRPr="00F2338C">
        <w:rPr>
          <w:rFonts w:hint="eastAsia"/>
          <w:szCs w:val="16"/>
        </w:rPr>
        <w:t>（</w:t>
      </w:r>
      <w:r w:rsidR="00494CCD" w:rsidRPr="00F2338C">
        <w:rPr>
          <w:rFonts w:hint="eastAsia"/>
          <w:szCs w:val="16"/>
        </w:rPr>
        <w:t>博士課程または博士後期課程入学予定者のみ</w:t>
      </w:r>
      <w:r w:rsidR="003B5B4E" w:rsidRPr="00F2338C">
        <w:rPr>
          <w:rFonts w:hint="eastAsia"/>
          <w:szCs w:val="16"/>
        </w:rPr>
        <w:t>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06786E" w14:paraId="12C6FD2F" w14:textId="77777777" w:rsidTr="0006786E">
        <w:trPr>
          <w:trHeight w:val="850"/>
        </w:trPr>
        <w:tc>
          <w:tcPr>
            <w:tcW w:w="9862" w:type="dxa"/>
            <w:tcBorders>
              <w:bottom w:val="single" w:sz="4" w:space="0" w:color="auto"/>
            </w:tcBorders>
          </w:tcPr>
          <w:p w14:paraId="0B6091D3" w14:textId="77777777" w:rsidR="0006786E" w:rsidRPr="00437F72" w:rsidRDefault="0006786E" w:rsidP="0006786E">
            <w:pPr>
              <w:tabs>
                <w:tab w:val="left" w:pos="8210"/>
              </w:tabs>
              <w:rPr>
                <w:sz w:val="20"/>
              </w:rPr>
            </w:pPr>
            <w:bookmarkStart w:id="0" w:name="_Hlk67475696"/>
          </w:p>
        </w:tc>
      </w:tr>
      <w:bookmarkEnd w:id="0"/>
    </w:tbl>
    <w:p w14:paraId="46EE608C" w14:textId="77777777" w:rsidR="00485772" w:rsidRPr="00F2338C" w:rsidRDefault="00485772" w:rsidP="00F2338C">
      <w:pPr>
        <w:rPr>
          <w:szCs w:val="16"/>
        </w:rPr>
      </w:pPr>
    </w:p>
    <w:p w14:paraId="41FAAC75" w14:textId="1C05A299" w:rsidR="00B60911" w:rsidRPr="00F2338C" w:rsidRDefault="00F2338C" w:rsidP="00F2338C">
      <w:pPr>
        <w:rPr>
          <w:szCs w:val="16"/>
        </w:rPr>
      </w:pPr>
      <w:r>
        <w:rPr>
          <w:szCs w:val="16"/>
        </w:rPr>
        <w:t xml:space="preserve">5. </w:t>
      </w:r>
      <w:r w:rsidR="00B60911" w:rsidRPr="00F2338C">
        <w:rPr>
          <w:rFonts w:hint="eastAsia"/>
          <w:szCs w:val="16"/>
        </w:rPr>
        <w:t xml:space="preserve">Field </w:t>
      </w:r>
      <w:r w:rsidR="00E05F1E" w:rsidRPr="00F2338C">
        <w:rPr>
          <w:rFonts w:hint="eastAsia"/>
          <w:szCs w:val="16"/>
        </w:rPr>
        <w:t xml:space="preserve">of </w:t>
      </w:r>
      <w:r w:rsidR="00D9421C" w:rsidRPr="00F2338C">
        <w:rPr>
          <w:rFonts w:hint="eastAsia"/>
          <w:szCs w:val="16"/>
        </w:rPr>
        <w:t>s</w:t>
      </w:r>
      <w:r w:rsidR="005F4B96" w:rsidRPr="00F2338C">
        <w:rPr>
          <w:rFonts w:hint="eastAsia"/>
          <w:szCs w:val="16"/>
        </w:rPr>
        <w:t>pecialization</w:t>
      </w:r>
      <w:r w:rsidR="0006786E">
        <w:rPr>
          <w:rFonts w:hint="eastAsia"/>
          <w:szCs w:val="16"/>
        </w:rPr>
        <w:t>（</w:t>
      </w:r>
      <w:r w:rsidR="00B60911" w:rsidRPr="00F2338C">
        <w:rPr>
          <w:rFonts w:hint="eastAsia"/>
          <w:szCs w:val="16"/>
        </w:rPr>
        <w:t>専門分野</w:t>
      </w:r>
      <w:r w:rsidR="0006786E">
        <w:rPr>
          <w:rFonts w:hint="eastAsia"/>
          <w:szCs w:val="16"/>
        </w:rPr>
        <w:t>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06786E" w14:paraId="162F33FC" w14:textId="77777777" w:rsidTr="0096008C">
        <w:trPr>
          <w:trHeight w:val="454"/>
        </w:trPr>
        <w:tc>
          <w:tcPr>
            <w:tcW w:w="9862" w:type="dxa"/>
            <w:tcBorders>
              <w:bottom w:val="single" w:sz="4" w:space="0" w:color="auto"/>
            </w:tcBorders>
            <w:vAlign w:val="center"/>
          </w:tcPr>
          <w:p w14:paraId="36DEA365" w14:textId="77777777" w:rsidR="0006786E" w:rsidRPr="00437F72" w:rsidRDefault="0006786E" w:rsidP="00C80AE0">
            <w:pPr>
              <w:tabs>
                <w:tab w:val="left" w:pos="8210"/>
              </w:tabs>
              <w:rPr>
                <w:sz w:val="20"/>
              </w:rPr>
            </w:pPr>
            <w:bookmarkStart w:id="1" w:name="_Hlk67477141"/>
          </w:p>
        </w:tc>
      </w:tr>
      <w:bookmarkEnd w:id="1"/>
    </w:tbl>
    <w:p w14:paraId="29601472" w14:textId="77777777" w:rsidR="00485772" w:rsidRPr="00F2338C" w:rsidRDefault="00485772" w:rsidP="00F2338C">
      <w:pPr>
        <w:rPr>
          <w:szCs w:val="16"/>
        </w:rPr>
      </w:pPr>
    </w:p>
    <w:p w14:paraId="65FD24CA" w14:textId="4EA29B66" w:rsidR="00AE37D6" w:rsidRDefault="00F2338C" w:rsidP="00F2338C">
      <w:pPr>
        <w:rPr>
          <w:szCs w:val="16"/>
        </w:rPr>
      </w:pPr>
      <w:r>
        <w:rPr>
          <w:szCs w:val="16"/>
        </w:rPr>
        <w:t xml:space="preserve">6. </w:t>
      </w:r>
      <w:r w:rsidR="0006786E">
        <w:rPr>
          <w:szCs w:val="16"/>
        </w:rPr>
        <w:t>Contact Information</w:t>
      </w:r>
      <w:r w:rsidR="0006786E">
        <w:rPr>
          <w:rFonts w:hint="eastAsia"/>
          <w:szCs w:val="16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6677"/>
      </w:tblGrid>
      <w:tr w:rsidR="0006786E" w14:paraId="0ABDC1E3" w14:textId="77777777" w:rsidTr="00E4399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2657A0BA" w14:textId="4F30866C" w:rsidR="0006786E" w:rsidRPr="00437F72" w:rsidRDefault="0006786E" w:rsidP="0006786E">
            <w:pPr>
              <w:tabs>
                <w:tab w:val="left" w:pos="8210"/>
              </w:tabs>
              <w:rPr>
                <w:sz w:val="20"/>
              </w:rPr>
            </w:pPr>
            <w:r w:rsidRPr="00F2338C">
              <w:rPr>
                <w:rFonts w:hint="eastAsia"/>
                <w:szCs w:val="16"/>
              </w:rPr>
              <w:t>Current address</w:t>
            </w:r>
            <w:r w:rsidRPr="00F2338C">
              <w:rPr>
                <w:rFonts w:hint="eastAsia"/>
                <w:szCs w:val="16"/>
              </w:rPr>
              <w:t>（現住所）</w:t>
            </w:r>
          </w:p>
        </w:tc>
      </w:tr>
      <w:tr w:rsidR="0006786E" w14:paraId="1138747A" w14:textId="77777777" w:rsidTr="0096008C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738D5D12" w14:textId="77777777" w:rsidR="0006786E" w:rsidRPr="00437F72" w:rsidRDefault="0006786E" w:rsidP="0006786E">
            <w:pPr>
              <w:tabs>
                <w:tab w:val="left" w:pos="8210"/>
              </w:tabs>
              <w:jc w:val="left"/>
              <w:rPr>
                <w:sz w:val="20"/>
              </w:rPr>
            </w:pPr>
          </w:p>
        </w:tc>
      </w:tr>
      <w:tr w:rsidR="0006786E" w14:paraId="6023E2B4" w14:textId="77777777" w:rsidTr="00E4399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E3A5" w14:textId="5E21BD93" w:rsidR="0006786E" w:rsidRPr="00D55C10" w:rsidRDefault="0006786E" w:rsidP="0006786E">
            <w:pPr>
              <w:tabs>
                <w:tab w:val="left" w:pos="8210"/>
              </w:tabs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hone Number</w:t>
            </w:r>
            <w:r>
              <w:rPr>
                <w:rFonts w:hint="eastAsia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22FB" w14:textId="46607156" w:rsidR="0006786E" w:rsidRPr="00D55C10" w:rsidRDefault="00E43999" w:rsidP="00E43999">
            <w:pPr>
              <w:ind w:firstLineChars="100" w:firstLine="160"/>
              <w:jc w:val="left"/>
              <w:rPr>
                <w:rFonts w:hint="eastAsia"/>
                <w:szCs w:val="16"/>
              </w:rPr>
            </w:pPr>
            <w:r w:rsidRPr="00F2338C">
              <w:rPr>
                <w:rFonts w:hint="eastAsia"/>
                <w:szCs w:val="16"/>
              </w:rPr>
              <w:t>E-mail address</w:t>
            </w:r>
            <w:r w:rsidRPr="00F2338C">
              <w:rPr>
                <w:rFonts w:hint="eastAsia"/>
                <w:szCs w:val="16"/>
              </w:rPr>
              <w:t>（</w:t>
            </w:r>
            <w:r w:rsidRPr="00F2338C">
              <w:rPr>
                <w:rFonts w:hint="eastAsia"/>
                <w:szCs w:val="16"/>
              </w:rPr>
              <w:t>E</w:t>
            </w:r>
            <w:r w:rsidRPr="00F2338C">
              <w:rPr>
                <w:rFonts w:hint="eastAsia"/>
                <w:szCs w:val="16"/>
              </w:rPr>
              <w:t>メール）</w:t>
            </w:r>
          </w:p>
        </w:tc>
      </w:tr>
      <w:tr w:rsidR="0006786E" w14:paraId="7B72CA08" w14:textId="77777777" w:rsidTr="0096008C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82D" w14:textId="77777777" w:rsidR="0006786E" w:rsidRPr="00E43999" w:rsidRDefault="0006786E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9A2" w14:textId="77777777" w:rsidR="0006786E" w:rsidRPr="00E43999" w:rsidRDefault="0006786E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</w:tr>
    </w:tbl>
    <w:p w14:paraId="7D57BB85" w14:textId="77777777" w:rsidR="00AE37D6" w:rsidRPr="00820F85" w:rsidRDefault="00AE37D6" w:rsidP="0061097C">
      <w:pPr>
        <w:jc w:val="left"/>
        <w:rPr>
          <w:rFonts w:ascii="ＭＳ Ｐ明朝" w:eastAsia="ＭＳ Ｐ明朝" w:hAnsi="ＭＳ Ｐ明朝" w:hint="eastAsia"/>
        </w:rPr>
      </w:pPr>
    </w:p>
    <w:p w14:paraId="29C1E683" w14:textId="66A5B410" w:rsidR="0086403A" w:rsidRDefault="00F2338C" w:rsidP="00F2338C">
      <w:pPr>
        <w:rPr>
          <w:szCs w:val="16"/>
        </w:rPr>
      </w:pPr>
      <w:r w:rsidRPr="00F2338C">
        <w:rPr>
          <w:szCs w:val="16"/>
        </w:rPr>
        <w:t xml:space="preserve">7. </w:t>
      </w:r>
      <w:r w:rsidR="00FD19BF" w:rsidRPr="00F2338C">
        <w:rPr>
          <w:rFonts w:hint="eastAsia"/>
          <w:szCs w:val="16"/>
        </w:rPr>
        <w:t xml:space="preserve">Host Researcher at </w:t>
      </w:r>
      <w:r w:rsidR="0079729F" w:rsidRPr="00F2338C">
        <w:rPr>
          <w:rFonts w:hint="eastAsia"/>
          <w:szCs w:val="16"/>
        </w:rPr>
        <w:t>Osaka</w:t>
      </w:r>
      <w:r w:rsidR="00FD19BF" w:rsidRPr="00F2338C">
        <w:rPr>
          <w:rFonts w:hint="eastAsia"/>
          <w:szCs w:val="16"/>
        </w:rPr>
        <w:t xml:space="preserve"> University</w:t>
      </w:r>
      <w:r w:rsidR="00C07F9E" w:rsidRPr="00F2338C">
        <w:rPr>
          <w:rFonts w:hint="eastAsia"/>
          <w:szCs w:val="16"/>
        </w:rPr>
        <w:t>（</w:t>
      </w:r>
      <w:r w:rsidR="0049254C" w:rsidRPr="00F2338C">
        <w:rPr>
          <w:rFonts w:hint="eastAsia"/>
          <w:szCs w:val="16"/>
        </w:rPr>
        <w:t>大阪</w:t>
      </w:r>
      <w:r w:rsidR="00FD19BF" w:rsidRPr="00F2338C">
        <w:rPr>
          <w:rFonts w:hint="eastAsia"/>
          <w:szCs w:val="16"/>
        </w:rPr>
        <w:t>大学における</w:t>
      </w:r>
      <w:r w:rsidR="00C07F9E" w:rsidRPr="00F2338C">
        <w:rPr>
          <w:rFonts w:hint="eastAsia"/>
          <w:szCs w:val="16"/>
        </w:rPr>
        <w:t>受入研究者）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2477"/>
        <w:gridCol w:w="4044"/>
      </w:tblGrid>
      <w:tr w:rsidR="00E43999" w14:paraId="5906F9EE" w14:textId="77777777" w:rsidTr="00E43999">
        <w:trPr>
          <w:trHeight w:val="283"/>
        </w:trPr>
        <w:tc>
          <w:tcPr>
            <w:tcW w:w="3341" w:type="dxa"/>
            <w:vAlign w:val="center"/>
          </w:tcPr>
          <w:p w14:paraId="762DEA48" w14:textId="2EBF8114" w:rsidR="00E43999" w:rsidRPr="00437F72" w:rsidRDefault="00E43999" w:rsidP="00E43999">
            <w:r w:rsidRPr="00820F85">
              <w:rPr>
                <w:rFonts w:hint="eastAsia"/>
              </w:rPr>
              <w:t>Affiliation</w:t>
            </w:r>
            <w:r w:rsidRPr="00820F85">
              <w:rPr>
                <w:rFonts w:hint="eastAsia"/>
              </w:rPr>
              <w:t>（所属）</w:t>
            </w:r>
          </w:p>
        </w:tc>
        <w:tc>
          <w:tcPr>
            <w:tcW w:w="2477" w:type="dxa"/>
            <w:vAlign w:val="center"/>
          </w:tcPr>
          <w:p w14:paraId="5A81C4F0" w14:textId="59FEA98E" w:rsidR="00E43999" w:rsidRPr="00437F72" w:rsidRDefault="00E43999" w:rsidP="00E43999">
            <w:r w:rsidRPr="00820F85">
              <w:rPr>
                <w:rFonts w:hint="eastAsia"/>
              </w:rPr>
              <w:t>Position</w:t>
            </w:r>
            <w:r w:rsidRPr="00820F85">
              <w:rPr>
                <w:rFonts w:hint="eastAsia"/>
              </w:rPr>
              <w:t>（職名</w:t>
            </w:r>
            <w:r w:rsidRPr="00820F85">
              <w:rPr>
                <w:rFonts w:hint="eastAsia"/>
              </w:rPr>
              <w:t>)</w:t>
            </w:r>
          </w:p>
        </w:tc>
        <w:tc>
          <w:tcPr>
            <w:tcW w:w="4044" w:type="dxa"/>
            <w:vAlign w:val="center"/>
          </w:tcPr>
          <w:p w14:paraId="3F6D23E6" w14:textId="07C62563" w:rsidR="00E43999" w:rsidRPr="00437F72" w:rsidRDefault="00E43999" w:rsidP="00E43999">
            <w:pPr>
              <w:rPr>
                <w:rFonts w:hint="eastAsia"/>
              </w:rPr>
            </w:pPr>
            <w:r w:rsidRPr="00820F85">
              <w:rPr>
                <w:rFonts w:hint="eastAsia"/>
              </w:rPr>
              <w:t xml:space="preserve">　</w:t>
            </w:r>
            <w:r w:rsidRPr="00820F85">
              <w:rPr>
                <w:rFonts w:hint="eastAsia"/>
              </w:rPr>
              <w:t>Name</w:t>
            </w:r>
            <w:r w:rsidRPr="00820F85">
              <w:rPr>
                <w:rFonts w:hint="eastAsia"/>
              </w:rPr>
              <w:t>（氏名）</w:t>
            </w:r>
          </w:p>
        </w:tc>
      </w:tr>
      <w:tr w:rsidR="00E43999" w14:paraId="5B506DF0" w14:textId="77777777" w:rsidTr="0096008C">
        <w:trPr>
          <w:trHeight w:val="454"/>
        </w:trPr>
        <w:tc>
          <w:tcPr>
            <w:tcW w:w="3341" w:type="dxa"/>
            <w:vAlign w:val="center"/>
          </w:tcPr>
          <w:p w14:paraId="7BAF1552" w14:textId="1BC9AA89" w:rsidR="00E43999" w:rsidRPr="00CA3049" w:rsidRDefault="00E43999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2477" w:type="dxa"/>
            <w:vAlign w:val="center"/>
          </w:tcPr>
          <w:p w14:paraId="06D1E048" w14:textId="22290C4D" w:rsidR="00E43999" w:rsidRPr="00CA3049" w:rsidRDefault="00E43999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  <w:tc>
          <w:tcPr>
            <w:tcW w:w="4044" w:type="dxa"/>
            <w:vAlign w:val="center"/>
          </w:tcPr>
          <w:p w14:paraId="3C95D670" w14:textId="37967591" w:rsidR="00E43999" w:rsidRPr="00CA3049" w:rsidRDefault="00E43999" w:rsidP="00C80AE0">
            <w:pPr>
              <w:tabs>
                <w:tab w:val="left" w:pos="8210"/>
              </w:tabs>
              <w:jc w:val="center"/>
              <w:rPr>
                <w:sz w:val="20"/>
              </w:rPr>
            </w:pPr>
          </w:p>
        </w:tc>
      </w:tr>
    </w:tbl>
    <w:p w14:paraId="7DF9B39C" w14:textId="6F6C53CA" w:rsidR="00E43999" w:rsidRDefault="00E43999" w:rsidP="00F2338C">
      <w:pPr>
        <w:rPr>
          <w:szCs w:val="16"/>
        </w:rPr>
      </w:pPr>
    </w:p>
    <w:p w14:paraId="245E094A" w14:textId="509EB70C" w:rsidR="00CA3049" w:rsidRDefault="00CA3049" w:rsidP="0096008C">
      <w:pPr>
        <w:ind w:left="160" w:hangingChars="100" w:hanging="160"/>
        <w:rPr>
          <w:rFonts w:hint="eastAsia"/>
        </w:rPr>
      </w:pPr>
      <w:r>
        <w:t>8</w:t>
      </w:r>
      <w:r w:rsidRPr="00AC2FF1">
        <w:rPr>
          <w:rFonts w:hint="eastAsia"/>
        </w:rPr>
        <w:t>.</w:t>
      </w:r>
      <w:r>
        <w:t xml:space="preserve"> </w:t>
      </w:r>
      <w:r w:rsidRPr="00AC2FF1">
        <w:rPr>
          <w:rFonts w:hint="eastAsia"/>
        </w:rPr>
        <w:t>Notification of LPDP Selection Result</w:t>
      </w:r>
      <w:r w:rsidRPr="00AC2FF1">
        <w:t xml:space="preserve">s </w:t>
      </w:r>
      <w:r w:rsidR="0096008C" w:rsidRPr="00AC2FF1">
        <w:rPr>
          <w:rFonts w:hint="eastAsia"/>
        </w:rPr>
        <w:t>（</w:t>
      </w:r>
      <w:r w:rsidR="0096008C" w:rsidRPr="00AC2FF1">
        <w:rPr>
          <w:rFonts w:hint="eastAsia"/>
        </w:rPr>
        <w:t>LPDP</w:t>
      </w:r>
      <w:r w:rsidR="0096008C" w:rsidRPr="00AC2FF1">
        <w:rPr>
          <w:rFonts w:hint="eastAsia"/>
        </w:rPr>
        <w:t>奨学金の合格発表</w:t>
      </w:r>
      <w:r w:rsidR="0096008C">
        <w:rPr>
          <w:rFonts w:hint="eastAsia"/>
        </w:rPr>
        <w:t>日</w:t>
      </w:r>
      <w:r w:rsidR="0096008C" w:rsidRPr="00AC2FF1">
        <w:rPr>
          <w:rFonts w:hint="eastAsia"/>
        </w:rPr>
        <w:t>）</w:t>
      </w:r>
      <w:r>
        <w:t xml:space="preserve">*Applicable for </w:t>
      </w:r>
      <w:r w:rsidR="0096008C">
        <w:t>those</w:t>
      </w:r>
      <w:r>
        <w:t xml:space="preserve"> who don’t </w:t>
      </w:r>
      <w:r w:rsidR="0096008C">
        <w:t>submit</w:t>
      </w:r>
      <w:r>
        <w:t xml:space="preserve"> a Sponsor Letter</w:t>
      </w:r>
      <w:r w:rsidR="0096008C">
        <w:t xml:space="preserve"> from Indonesia Endowment Fund for Education</w:t>
      </w:r>
      <w:r w:rsidR="0096008C">
        <w:rPr>
          <w:rFonts w:hint="eastAsia"/>
        </w:rPr>
        <w:t>（</w:t>
      </w:r>
      <w:r w:rsidR="0096008C">
        <w:t>LPDP</w:t>
      </w:r>
      <w:r w:rsidR="0096008C">
        <w:rPr>
          <w:rFonts w:hint="eastAsia"/>
        </w:rPr>
        <w:t>奨学金の</w:t>
      </w:r>
      <w:r w:rsidR="0096008C">
        <w:rPr>
          <w:rFonts w:hint="eastAsia"/>
        </w:rPr>
        <w:t>S</w:t>
      </w:r>
      <w:r w:rsidR="0096008C">
        <w:t>ponsor Letter</w:t>
      </w:r>
      <w:r w:rsidR="0096008C">
        <w:rPr>
          <w:rFonts w:hint="eastAsia"/>
        </w:rPr>
        <w:t>を提出していない者のみ）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6"/>
      </w:tblGrid>
      <w:tr w:rsidR="0096008C" w14:paraId="0056DEA2" w14:textId="77777777" w:rsidTr="007F0DF9">
        <w:trPr>
          <w:trHeight w:val="454"/>
        </w:trPr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690F059A" w14:textId="77777777" w:rsidR="0096008C" w:rsidRPr="00437F72" w:rsidRDefault="0096008C" w:rsidP="00C80AE0">
            <w:pPr>
              <w:tabs>
                <w:tab w:val="left" w:pos="8210"/>
              </w:tabs>
              <w:rPr>
                <w:sz w:val="20"/>
              </w:rPr>
            </w:pPr>
          </w:p>
        </w:tc>
      </w:tr>
    </w:tbl>
    <w:p w14:paraId="1019CE37" w14:textId="77777777" w:rsidR="007F0DF9" w:rsidRDefault="009B099C" w:rsidP="00CA3049">
      <w:pPr>
        <w:jc w:val="left"/>
        <w:rPr>
          <w:rFonts w:ascii="ＭＳ Ｐ明朝" w:eastAsia="ＭＳ Ｐ明朝" w:hAnsi="ＭＳ Ｐ明朝"/>
        </w:rPr>
      </w:pPr>
      <w:r w:rsidRPr="00820F85">
        <w:rPr>
          <w:rFonts w:ascii="ＭＳ Ｐ明朝" w:eastAsia="ＭＳ Ｐ明朝" w:hAnsi="ＭＳ Ｐ明朝" w:hint="eastAsia"/>
        </w:rPr>
        <w:t xml:space="preserve">　　</w:t>
      </w:r>
      <w:r w:rsidR="007F0DF9">
        <w:rPr>
          <w:rFonts w:ascii="ＭＳ Ｐ明朝" w:eastAsia="ＭＳ Ｐ明朝" w:hAnsi="ＭＳ Ｐ明朝"/>
        </w:rPr>
        <w:br w:type="page"/>
      </w:r>
    </w:p>
    <w:p w14:paraId="2051EA9A" w14:textId="33B3B454" w:rsidR="006F1FC3" w:rsidRPr="007F0DF9" w:rsidRDefault="00F2338C" w:rsidP="00CA3049">
      <w:pPr>
        <w:jc w:val="left"/>
        <w:rPr>
          <w:rFonts w:ascii="ＭＳ Ｐ明朝" w:eastAsia="ＭＳ Ｐ明朝" w:hAnsi="ＭＳ Ｐ明朝"/>
        </w:rPr>
      </w:pPr>
      <w:r>
        <w:lastRenderedPageBreak/>
        <w:t xml:space="preserve">8. </w:t>
      </w:r>
      <w:r w:rsidR="006F1FC3" w:rsidRPr="00820F85">
        <w:rPr>
          <w:rFonts w:hint="eastAsia"/>
        </w:rPr>
        <w:t>Education background</w:t>
      </w:r>
      <w:r w:rsidR="006F1FC3" w:rsidRPr="00820F85">
        <w:rPr>
          <w:rFonts w:hint="eastAsia"/>
        </w:rPr>
        <w:t>（学歴）</w:t>
      </w:r>
    </w:p>
    <w:tbl>
      <w:tblPr>
        <w:tblW w:w="10087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781"/>
        <w:gridCol w:w="1753"/>
        <w:gridCol w:w="1417"/>
        <w:gridCol w:w="2167"/>
      </w:tblGrid>
      <w:tr w:rsidR="00A77C4B" w:rsidRPr="00820F85" w14:paraId="1B40A8FF" w14:textId="77777777" w:rsidTr="00D55C10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DDA8" w14:textId="77777777" w:rsidR="00A77C4B" w:rsidRPr="00820F85" w:rsidRDefault="00A77C4B" w:rsidP="00A77C4B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2FD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Name and Address of School</w:t>
            </w:r>
          </w:p>
          <w:p w14:paraId="41681D27" w14:textId="77777777" w:rsidR="00A77C4B" w:rsidRPr="00820F85" w:rsidRDefault="00A77C4B" w:rsidP="00170919">
            <w:pPr>
              <w:jc w:val="center"/>
            </w:pPr>
          </w:p>
          <w:p w14:paraId="52332CEB" w14:textId="77777777" w:rsidR="00A77C4B" w:rsidRPr="00820F85" w:rsidRDefault="00A77C4B" w:rsidP="00170919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（学校名及び所在地）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5B7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Year and Month</w:t>
            </w:r>
          </w:p>
          <w:p w14:paraId="47669800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of Entrance and</w:t>
            </w:r>
          </w:p>
          <w:p w14:paraId="45E20C85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Completion</w:t>
            </w:r>
          </w:p>
          <w:p w14:paraId="0C071FF7" w14:textId="77777777" w:rsidR="00A77C4B" w:rsidRPr="00170919" w:rsidRDefault="00170919" w:rsidP="00170919">
            <w:pPr>
              <w:jc w:val="center"/>
            </w:pPr>
            <w:r>
              <w:rPr>
                <w:rFonts w:hint="eastAsia"/>
              </w:rPr>
              <w:t>（</w:t>
            </w:r>
            <w:r w:rsidR="00A77C4B" w:rsidRPr="00820F85">
              <w:rPr>
                <w:rFonts w:hint="eastAsia"/>
              </w:rPr>
              <w:t>入学及び卒業年月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B73" w14:textId="77777777" w:rsidR="00485772" w:rsidRPr="00820F85" w:rsidRDefault="00485772" w:rsidP="00170919">
            <w:pPr>
              <w:jc w:val="center"/>
            </w:pPr>
            <w:r w:rsidRPr="00820F85">
              <w:rPr>
                <w:rFonts w:hint="eastAsia"/>
              </w:rPr>
              <w:t>Duration of</w:t>
            </w:r>
          </w:p>
          <w:p w14:paraId="2F924E67" w14:textId="77777777" w:rsidR="00A77C4B" w:rsidRPr="00820F85" w:rsidRDefault="00485772" w:rsidP="00170919">
            <w:pPr>
              <w:jc w:val="center"/>
            </w:pPr>
            <w:r w:rsidRPr="00820F85">
              <w:rPr>
                <w:rFonts w:hint="eastAsia"/>
              </w:rPr>
              <w:t>Attendances</w:t>
            </w:r>
          </w:p>
          <w:p w14:paraId="1AD6A507" w14:textId="77777777" w:rsidR="00A77C4B" w:rsidRPr="00820F85" w:rsidRDefault="00A77C4B" w:rsidP="00170919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（修学年数）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EB1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Diploma or Degree awarded,</w:t>
            </w:r>
          </w:p>
          <w:p w14:paraId="23572B47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Major subject</w:t>
            </w:r>
          </w:p>
          <w:p w14:paraId="62240780" w14:textId="77777777" w:rsidR="00A77C4B" w:rsidRPr="00820F85" w:rsidRDefault="00A77C4B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（学位・資格，専攻科目）</w:t>
            </w:r>
          </w:p>
        </w:tc>
      </w:tr>
      <w:tr w:rsidR="00A77C4B" w:rsidRPr="00820F85" w14:paraId="707AE971" w14:textId="77777777" w:rsidTr="00D55C10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CE8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Elementary Education</w:t>
            </w:r>
          </w:p>
          <w:p w14:paraId="06B60197" w14:textId="77777777" w:rsidR="00A77C4B" w:rsidRPr="00820F85" w:rsidRDefault="00170919" w:rsidP="00170919">
            <w:pPr>
              <w:jc w:val="center"/>
            </w:pPr>
            <w:r>
              <w:rPr>
                <w:rFonts w:hint="eastAsia"/>
              </w:rPr>
              <w:t>（</w:t>
            </w:r>
            <w:r w:rsidR="00A77C4B" w:rsidRPr="00820F85">
              <w:rPr>
                <w:rFonts w:hint="eastAsia"/>
              </w:rPr>
              <w:t>初等教育</w:t>
            </w:r>
            <w:r>
              <w:rPr>
                <w:rFonts w:hint="eastAsia"/>
              </w:rPr>
              <w:t>）</w:t>
            </w:r>
          </w:p>
          <w:p w14:paraId="0F679EE7" w14:textId="77777777" w:rsidR="00A77C4B" w:rsidRPr="00820F85" w:rsidRDefault="00A77C4B" w:rsidP="00170919">
            <w:pPr>
              <w:jc w:val="center"/>
            </w:pPr>
          </w:p>
          <w:p w14:paraId="1547BB5E" w14:textId="77777777" w:rsidR="00A77C4B" w:rsidRPr="00820F85" w:rsidRDefault="00A77C4B" w:rsidP="00170919">
            <w:pPr>
              <w:jc w:val="center"/>
            </w:pPr>
            <w:r w:rsidRPr="00820F85">
              <w:rPr>
                <w:rFonts w:hint="eastAsia"/>
              </w:rPr>
              <w:t>Elementary School</w:t>
            </w:r>
          </w:p>
          <w:p w14:paraId="7BEBC881" w14:textId="77777777" w:rsidR="00A77C4B" w:rsidRPr="00820F85" w:rsidRDefault="00A77C4B" w:rsidP="00170919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（小学校）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862" w14:textId="77777777" w:rsidR="00A77C4B" w:rsidRPr="00820F85" w:rsidRDefault="00A77C4B" w:rsidP="00170919">
            <w:pPr>
              <w:ind w:firstLineChars="50" w:firstLine="80"/>
            </w:pPr>
            <w:r w:rsidRPr="00820F85">
              <w:rPr>
                <w:rFonts w:hint="eastAsia"/>
              </w:rPr>
              <w:t xml:space="preserve">Name </w:t>
            </w:r>
            <w:r w:rsidR="00170919"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学校名</w:t>
            </w:r>
            <w:r w:rsidR="00170919">
              <w:rPr>
                <w:rFonts w:hint="eastAsia"/>
              </w:rPr>
              <w:t>）</w:t>
            </w:r>
          </w:p>
          <w:p w14:paraId="5AE65378" w14:textId="77777777" w:rsidR="00A77C4B" w:rsidRPr="00820F85" w:rsidRDefault="00A77C4B" w:rsidP="00170919"/>
          <w:p w14:paraId="511D0174" w14:textId="77777777" w:rsidR="00A77C4B" w:rsidRPr="00820F85" w:rsidRDefault="00A77C4B" w:rsidP="00170919"/>
          <w:p w14:paraId="60CD9754" w14:textId="77777777" w:rsidR="00A77C4B" w:rsidRPr="00820F85" w:rsidRDefault="00A77C4B" w:rsidP="00170919">
            <w:pPr>
              <w:ind w:firstLineChars="50" w:firstLine="80"/>
            </w:pPr>
            <w:r w:rsidRPr="00820F85">
              <w:rPr>
                <w:rFonts w:hint="eastAsia"/>
              </w:rPr>
              <w:t>Location</w:t>
            </w:r>
            <w:r w:rsidR="00170919"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所在地</w:t>
            </w:r>
            <w:r w:rsidR="00170919">
              <w:rPr>
                <w:rFonts w:hint="eastAsia"/>
              </w:rPr>
              <w:t>）</w:t>
            </w:r>
          </w:p>
          <w:p w14:paraId="4A3369B3" w14:textId="77777777" w:rsidR="00A77C4B" w:rsidRPr="00820F85" w:rsidRDefault="00A77C4B" w:rsidP="00170919"/>
          <w:p w14:paraId="316ADF5B" w14:textId="77777777" w:rsidR="00A77C4B" w:rsidRPr="00820F85" w:rsidRDefault="00A77C4B" w:rsidP="00170919">
            <w:pPr>
              <w:spacing w:line="164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C0A" w14:textId="77777777" w:rsidR="00A77C4B" w:rsidRPr="00820F85" w:rsidRDefault="00A77C4B" w:rsidP="00170919">
            <w:r w:rsidRPr="00820F85">
              <w:rPr>
                <w:rFonts w:hint="eastAsia"/>
              </w:rPr>
              <w:t xml:space="preserve"> From</w:t>
            </w:r>
            <w:r w:rsidRPr="00820F85">
              <w:rPr>
                <w:rFonts w:hint="eastAsia"/>
              </w:rPr>
              <w:t>（入学）</w:t>
            </w:r>
          </w:p>
          <w:p w14:paraId="73C8AE7F" w14:textId="77777777" w:rsidR="00A77C4B" w:rsidRPr="00820F85" w:rsidRDefault="00A77C4B" w:rsidP="00170919"/>
          <w:p w14:paraId="74DB2982" w14:textId="77777777" w:rsidR="00A77C4B" w:rsidRPr="00820F85" w:rsidRDefault="00A77C4B" w:rsidP="00170919"/>
          <w:p w14:paraId="16D4454F" w14:textId="77777777" w:rsidR="00A77C4B" w:rsidRPr="00820F85" w:rsidRDefault="00A77C4B" w:rsidP="00170919">
            <w:r w:rsidRPr="00820F85">
              <w:rPr>
                <w:rFonts w:hint="eastAsia"/>
              </w:rPr>
              <w:t xml:space="preserve"> To</w:t>
            </w:r>
            <w:r w:rsidRPr="00820F85">
              <w:rPr>
                <w:rFonts w:hint="eastAsia"/>
              </w:rPr>
              <w:t>（卒業）</w:t>
            </w:r>
          </w:p>
          <w:p w14:paraId="68739C86" w14:textId="77777777" w:rsidR="00A77C4B" w:rsidRPr="00820F85" w:rsidRDefault="00A77C4B" w:rsidP="00170919"/>
          <w:p w14:paraId="36489CB1" w14:textId="77777777" w:rsidR="00A77C4B" w:rsidRPr="00820F85" w:rsidRDefault="00A77C4B" w:rsidP="00170919">
            <w:pPr>
              <w:spacing w:line="164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E3E" w14:textId="478BD501" w:rsidR="00A77C4B" w:rsidRDefault="00A77C4B" w:rsidP="00EA11E0">
            <w:pPr>
              <w:jc w:val="right"/>
            </w:pPr>
            <w:r w:rsidRPr="00820F85">
              <w:rPr>
                <w:rFonts w:hint="eastAsia"/>
              </w:rPr>
              <w:t xml:space="preserve">　　</w:t>
            </w:r>
            <w:r w:rsidRPr="00820F85">
              <w:rPr>
                <w:rFonts w:hint="eastAsia"/>
              </w:rPr>
              <w:t>years</w:t>
            </w:r>
            <w:r w:rsidRPr="00820F85">
              <w:rPr>
                <w:rFonts w:hint="eastAsia"/>
              </w:rPr>
              <w:t>（年）</w:t>
            </w:r>
          </w:p>
          <w:p w14:paraId="6F1F0F20" w14:textId="77777777" w:rsidR="00EA11E0" w:rsidRPr="00820F85" w:rsidRDefault="00EA11E0" w:rsidP="00EA11E0">
            <w:pPr>
              <w:jc w:val="right"/>
            </w:pPr>
          </w:p>
          <w:p w14:paraId="15943E15" w14:textId="77777777" w:rsidR="00A77C4B" w:rsidRDefault="00A77C4B" w:rsidP="00EA11E0"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</w:t>
            </w:r>
            <w:r w:rsidRPr="00820F85">
              <w:rPr>
                <w:rFonts w:hint="eastAsia"/>
              </w:rPr>
              <w:t xml:space="preserve">    and</w:t>
            </w:r>
          </w:p>
          <w:p w14:paraId="731E5E0E" w14:textId="77777777" w:rsidR="00EA11E0" w:rsidRPr="00820F85" w:rsidRDefault="00EA11E0" w:rsidP="00EA11E0"/>
          <w:p w14:paraId="192F5D9B" w14:textId="18005DA0" w:rsidR="00A77C4B" w:rsidRPr="00D55C10" w:rsidRDefault="00A77C4B" w:rsidP="00D55C10">
            <w:pPr>
              <w:jc w:val="right"/>
            </w:pPr>
            <w:r w:rsidRPr="00820F85">
              <w:rPr>
                <w:rFonts w:hint="eastAsia"/>
              </w:rPr>
              <w:t>months</w:t>
            </w:r>
            <w:r w:rsidRPr="00820F85">
              <w:rPr>
                <w:rFonts w:hint="eastAsia"/>
              </w:rPr>
              <w:t>（月）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C5D" w14:textId="77777777" w:rsidR="00A77C4B" w:rsidRPr="00820F85" w:rsidRDefault="00A77C4B" w:rsidP="00170919"/>
        </w:tc>
      </w:tr>
      <w:tr w:rsidR="00EA11E0" w:rsidRPr="00820F85" w14:paraId="30ECEABE" w14:textId="77777777" w:rsidTr="00D55C10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634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Secondary Education</w:t>
            </w:r>
          </w:p>
          <w:p w14:paraId="4C410FFF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（中等教育）</w:t>
            </w:r>
          </w:p>
          <w:p w14:paraId="770F91EF" w14:textId="77777777" w:rsidR="00EA11E0" w:rsidRPr="00820F85" w:rsidRDefault="00EA11E0" w:rsidP="00EA11E0">
            <w:pPr>
              <w:jc w:val="center"/>
            </w:pPr>
          </w:p>
          <w:p w14:paraId="2B5E7809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Lower Secondary School</w:t>
            </w:r>
          </w:p>
          <w:p w14:paraId="622FAEA2" w14:textId="77777777" w:rsidR="00EA11E0" w:rsidRPr="00820F85" w:rsidRDefault="00EA11E0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（中学）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73FC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 xml:space="preserve">Name 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学校名</w:t>
            </w:r>
            <w:r>
              <w:rPr>
                <w:rFonts w:hint="eastAsia"/>
              </w:rPr>
              <w:t>）</w:t>
            </w:r>
          </w:p>
          <w:p w14:paraId="1BAD8369" w14:textId="77777777" w:rsidR="00EA11E0" w:rsidRPr="00820F85" w:rsidRDefault="00EA11E0" w:rsidP="00EA11E0"/>
          <w:p w14:paraId="6A970618" w14:textId="77777777" w:rsidR="00EA11E0" w:rsidRPr="00820F85" w:rsidRDefault="00EA11E0" w:rsidP="00EA11E0"/>
          <w:p w14:paraId="3ED1B457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Location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0E003D7B" w14:textId="77777777" w:rsidR="00EA11E0" w:rsidRPr="00820F85" w:rsidRDefault="00EA11E0" w:rsidP="00EA11E0"/>
          <w:p w14:paraId="3A436349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BEC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From</w:t>
            </w:r>
            <w:r w:rsidRPr="00820F85">
              <w:rPr>
                <w:rFonts w:hint="eastAsia"/>
              </w:rPr>
              <w:t>（入学）</w:t>
            </w:r>
          </w:p>
          <w:p w14:paraId="585005DC" w14:textId="77777777" w:rsidR="00EA11E0" w:rsidRPr="00820F85" w:rsidRDefault="00EA11E0" w:rsidP="00EA11E0"/>
          <w:p w14:paraId="10FD9CB2" w14:textId="77777777" w:rsidR="00EA11E0" w:rsidRPr="00820F85" w:rsidRDefault="00EA11E0" w:rsidP="00EA11E0"/>
          <w:p w14:paraId="6C710EFC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To</w:t>
            </w:r>
            <w:r w:rsidRPr="00820F85">
              <w:rPr>
                <w:rFonts w:hint="eastAsia"/>
              </w:rPr>
              <w:t>（卒業）</w:t>
            </w:r>
          </w:p>
          <w:p w14:paraId="4858CDD6" w14:textId="77777777" w:rsidR="00EA11E0" w:rsidRPr="00820F85" w:rsidRDefault="00EA11E0" w:rsidP="00EA11E0"/>
          <w:p w14:paraId="11DD60FD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001" w14:textId="0A4F3705" w:rsidR="00EA11E0" w:rsidRDefault="00EA11E0" w:rsidP="00EA11E0">
            <w:pPr>
              <w:jc w:val="right"/>
            </w:pPr>
            <w:r w:rsidRPr="00820F85">
              <w:rPr>
                <w:rFonts w:hint="eastAsia"/>
              </w:rPr>
              <w:t xml:space="preserve">　　</w:t>
            </w:r>
            <w:r w:rsidRPr="00820F85">
              <w:rPr>
                <w:rFonts w:hint="eastAsia"/>
              </w:rPr>
              <w:t>years</w:t>
            </w:r>
            <w:r w:rsidRPr="00820F85">
              <w:rPr>
                <w:rFonts w:hint="eastAsia"/>
              </w:rPr>
              <w:t>（年）</w:t>
            </w:r>
          </w:p>
          <w:p w14:paraId="16E1AC1D" w14:textId="77777777" w:rsidR="00EA11E0" w:rsidRPr="00820F85" w:rsidRDefault="00EA11E0" w:rsidP="00EA11E0">
            <w:pPr>
              <w:jc w:val="right"/>
            </w:pPr>
          </w:p>
          <w:p w14:paraId="6A9490DA" w14:textId="77777777" w:rsidR="00EA11E0" w:rsidRDefault="00EA11E0" w:rsidP="00EA11E0"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</w:t>
            </w:r>
            <w:r w:rsidRPr="00820F85">
              <w:rPr>
                <w:rFonts w:hint="eastAsia"/>
              </w:rPr>
              <w:t xml:space="preserve">    and</w:t>
            </w:r>
          </w:p>
          <w:p w14:paraId="6085DD80" w14:textId="77777777" w:rsidR="00EA11E0" w:rsidRPr="00820F85" w:rsidRDefault="00EA11E0" w:rsidP="00EA11E0"/>
          <w:p w14:paraId="38FC3396" w14:textId="611481B0" w:rsidR="00EA11E0" w:rsidRPr="00D55C10" w:rsidRDefault="00EA11E0" w:rsidP="00D55C10">
            <w:pPr>
              <w:jc w:val="right"/>
            </w:pPr>
            <w:r w:rsidRPr="00820F85">
              <w:rPr>
                <w:rFonts w:hint="eastAsia"/>
              </w:rPr>
              <w:t>months</w:t>
            </w:r>
            <w:r w:rsidRPr="00820F85">
              <w:rPr>
                <w:rFonts w:hint="eastAsia"/>
              </w:rPr>
              <w:t>（月）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3B0" w14:textId="77777777" w:rsidR="00EA11E0" w:rsidRPr="00820F85" w:rsidRDefault="00EA11E0" w:rsidP="00EA11E0">
            <w:pPr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EA11E0" w:rsidRPr="00820F85" w14:paraId="5E8525AA" w14:textId="77777777" w:rsidTr="00D55C10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2C5" w14:textId="77777777" w:rsidR="00EA11E0" w:rsidRPr="00820F85" w:rsidRDefault="00EA11E0" w:rsidP="00EA11E0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820F85">
                  <w:rPr>
                    <w:rFonts w:hint="eastAsia"/>
                  </w:rPr>
                  <w:t>Upper</w:t>
                </w:r>
              </w:smartTag>
              <w:r w:rsidRPr="00820F85"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 w:rsidRPr="00820F85">
                  <w:rPr>
                    <w:rFonts w:hint="eastAsia"/>
                  </w:rPr>
                  <w:t>Secondary School</w:t>
                </w:r>
              </w:smartTag>
            </w:smartTag>
          </w:p>
          <w:p w14:paraId="03D1F795" w14:textId="77777777" w:rsidR="00EA11E0" w:rsidRPr="00820F85" w:rsidRDefault="00EA11E0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（高校）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275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Name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学校名</w:t>
            </w:r>
            <w:r>
              <w:rPr>
                <w:rFonts w:hint="eastAsia"/>
              </w:rPr>
              <w:t>）</w:t>
            </w:r>
          </w:p>
          <w:p w14:paraId="7617C63C" w14:textId="77777777" w:rsidR="00EA11E0" w:rsidRPr="00820F85" w:rsidRDefault="00EA11E0" w:rsidP="00EA11E0"/>
          <w:p w14:paraId="091CF3CC" w14:textId="77777777" w:rsidR="00EA11E0" w:rsidRPr="00820F85" w:rsidRDefault="00EA11E0" w:rsidP="00EA11E0"/>
          <w:p w14:paraId="36C1804C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Location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3863BD60" w14:textId="77777777" w:rsidR="00EA11E0" w:rsidRPr="00820F85" w:rsidRDefault="00EA11E0" w:rsidP="00EA11E0"/>
          <w:p w14:paraId="6564D694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946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From</w:t>
            </w:r>
            <w:r w:rsidRPr="00820F85">
              <w:rPr>
                <w:rFonts w:hint="eastAsia"/>
              </w:rPr>
              <w:t>（入学）</w:t>
            </w:r>
          </w:p>
          <w:p w14:paraId="629E76A4" w14:textId="77777777" w:rsidR="00EA11E0" w:rsidRPr="00820F85" w:rsidRDefault="00EA11E0" w:rsidP="00EA11E0"/>
          <w:p w14:paraId="743A6736" w14:textId="77777777" w:rsidR="00EA11E0" w:rsidRPr="00820F85" w:rsidRDefault="00EA11E0" w:rsidP="00EA11E0"/>
          <w:p w14:paraId="7F96898F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To</w:t>
            </w:r>
            <w:r w:rsidRPr="00820F85">
              <w:rPr>
                <w:rFonts w:hint="eastAsia"/>
              </w:rPr>
              <w:t>（卒業）</w:t>
            </w:r>
          </w:p>
          <w:p w14:paraId="4D283865" w14:textId="77777777" w:rsidR="00EA11E0" w:rsidRPr="00820F85" w:rsidRDefault="00EA11E0" w:rsidP="00EA11E0"/>
          <w:p w14:paraId="1B0867DD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5B7" w14:textId="77777777" w:rsidR="00EA11E0" w:rsidRDefault="00EA11E0" w:rsidP="00EA11E0">
            <w:pPr>
              <w:jc w:val="right"/>
            </w:pPr>
            <w:r w:rsidRPr="00820F85">
              <w:rPr>
                <w:rFonts w:hint="eastAsia"/>
              </w:rPr>
              <w:t xml:space="preserve">　　</w:t>
            </w:r>
            <w:r w:rsidRPr="00820F85">
              <w:rPr>
                <w:rFonts w:hint="eastAsia"/>
              </w:rPr>
              <w:t>years</w:t>
            </w:r>
            <w:r w:rsidRPr="00820F85">
              <w:rPr>
                <w:rFonts w:hint="eastAsia"/>
              </w:rPr>
              <w:t>（年）</w:t>
            </w:r>
          </w:p>
          <w:p w14:paraId="12360B73" w14:textId="77777777" w:rsidR="00EA11E0" w:rsidRPr="00820F85" w:rsidRDefault="00EA11E0" w:rsidP="00EA11E0">
            <w:pPr>
              <w:jc w:val="right"/>
            </w:pPr>
          </w:p>
          <w:p w14:paraId="3E61F692" w14:textId="77777777" w:rsidR="00EA11E0" w:rsidRDefault="00EA11E0" w:rsidP="00EA11E0"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</w:t>
            </w:r>
            <w:r w:rsidRPr="00820F85">
              <w:rPr>
                <w:rFonts w:hint="eastAsia"/>
              </w:rPr>
              <w:t xml:space="preserve">    and</w:t>
            </w:r>
          </w:p>
          <w:p w14:paraId="4F3D16EE" w14:textId="77777777" w:rsidR="00EA11E0" w:rsidRPr="00820F85" w:rsidRDefault="00EA11E0" w:rsidP="00EA11E0"/>
          <w:p w14:paraId="69E37160" w14:textId="563187BA" w:rsidR="00EA11E0" w:rsidRPr="00820F85" w:rsidRDefault="00EA11E0" w:rsidP="00D55C10">
            <w:pPr>
              <w:jc w:val="right"/>
              <w:rPr>
                <w:sz w:val="14"/>
              </w:rPr>
            </w:pPr>
            <w:r w:rsidRPr="00820F85">
              <w:rPr>
                <w:rFonts w:hint="eastAsia"/>
              </w:rPr>
              <w:t>months</w:t>
            </w:r>
            <w:r w:rsidRPr="00820F85">
              <w:rPr>
                <w:rFonts w:hint="eastAsia"/>
              </w:rPr>
              <w:t>（月）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ACC" w14:textId="77777777" w:rsidR="00EA11E0" w:rsidRPr="00820F85" w:rsidRDefault="00EA11E0" w:rsidP="00EA11E0">
            <w:pPr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EA11E0" w:rsidRPr="00820F85" w14:paraId="7E5138F4" w14:textId="77777777" w:rsidTr="00D55C10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D7A1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Higher Education</w:t>
            </w:r>
          </w:p>
          <w:p w14:paraId="49171268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（高等教育）</w:t>
            </w:r>
          </w:p>
          <w:p w14:paraId="1529EE3C" w14:textId="77777777" w:rsidR="00EA11E0" w:rsidRPr="00820F85" w:rsidRDefault="00EA11E0" w:rsidP="00EA11E0">
            <w:pPr>
              <w:jc w:val="center"/>
            </w:pPr>
          </w:p>
          <w:p w14:paraId="04A52E18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Undergraduate Level</w:t>
            </w:r>
          </w:p>
          <w:p w14:paraId="4FE60E55" w14:textId="77777777" w:rsidR="00EA11E0" w:rsidRPr="00820F85" w:rsidRDefault="00EA11E0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（大学）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B4E3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Name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学校名</w:t>
            </w:r>
            <w:r>
              <w:rPr>
                <w:rFonts w:hint="eastAsia"/>
              </w:rPr>
              <w:t>）</w:t>
            </w:r>
          </w:p>
          <w:p w14:paraId="46E8326B" w14:textId="77777777" w:rsidR="00EA11E0" w:rsidRPr="00820F85" w:rsidRDefault="00EA11E0" w:rsidP="00EA11E0"/>
          <w:p w14:paraId="54E3176D" w14:textId="77777777" w:rsidR="00EA11E0" w:rsidRPr="00820F85" w:rsidRDefault="00EA11E0" w:rsidP="00EA11E0"/>
          <w:p w14:paraId="2706814C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Location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3F9B0C23" w14:textId="77777777" w:rsidR="00EA11E0" w:rsidRPr="00820F85" w:rsidRDefault="00EA11E0" w:rsidP="00EA11E0"/>
          <w:p w14:paraId="3A2D7827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70C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From</w:t>
            </w:r>
            <w:r w:rsidRPr="00820F85">
              <w:rPr>
                <w:rFonts w:hint="eastAsia"/>
              </w:rPr>
              <w:t>（入学）</w:t>
            </w:r>
          </w:p>
          <w:p w14:paraId="7BB7C11D" w14:textId="77777777" w:rsidR="00EA11E0" w:rsidRPr="00820F85" w:rsidRDefault="00EA11E0" w:rsidP="00EA11E0"/>
          <w:p w14:paraId="53787C2E" w14:textId="77777777" w:rsidR="00EA11E0" w:rsidRPr="00820F85" w:rsidRDefault="00EA11E0" w:rsidP="00EA11E0"/>
          <w:p w14:paraId="5040DA49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To</w:t>
            </w:r>
            <w:r w:rsidRPr="00820F85">
              <w:rPr>
                <w:rFonts w:hint="eastAsia"/>
              </w:rPr>
              <w:t>（卒業）</w:t>
            </w:r>
          </w:p>
          <w:p w14:paraId="6302F9BC" w14:textId="77777777" w:rsidR="00EA11E0" w:rsidRPr="00820F85" w:rsidRDefault="00EA11E0" w:rsidP="00EA11E0"/>
          <w:p w14:paraId="04338BA0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2EF" w14:textId="77777777" w:rsidR="00EA11E0" w:rsidRDefault="00EA11E0" w:rsidP="00EA11E0">
            <w:pPr>
              <w:jc w:val="right"/>
            </w:pPr>
            <w:r w:rsidRPr="00820F85">
              <w:rPr>
                <w:rFonts w:hint="eastAsia"/>
              </w:rPr>
              <w:t xml:space="preserve">　　</w:t>
            </w:r>
            <w:r w:rsidRPr="00820F85">
              <w:rPr>
                <w:rFonts w:hint="eastAsia"/>
              </w:rPr>
              <w:t>years</w:t>
            </w:r>
            <w:r w:rsidRPr="00820F85">
              <w:rPr>
                <w:rFonts w:hint="eastAsia"/>
              </w:rPr>
              <w:t>（年）</w:t>
            </w:r>
          </w:p>
          <w:p w14:paraId="76C9124C" w14:textId="77777777" w:rsidR="00EA11E0" w:rsidRPr="00820F85" w:rsidRDefault="00EA11E0" w:rsidP="00EA11E0">
            <w:pPr>
              <w:jc w:val="right"/>
            </w:pPr>
          </w:p>
          <w:p w14:paraId="1ACFE7E5" w14:textId="77777777" w:rsidR="00EA11E0" w:rsidRDefault="00EA11E0" w:rsidP="00EA11E0"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</w:t>
            </w:r>
            <w:r w:rsidRPr="00820F85">
              <w:rPr>
                <w:rFonts w:hint="eastAsia"/>
              </w:rPr>
              <w:t xml:space="preserve">    and</w:t>
            </w:r>
          </w:p>
          <w:p w14:paraId="35000074" w14:textId="77777777" w:rsidR="00EA11E0" w:rsidRPr="00820F85" w:rsidRDefault="00EA11E0" w:rsidP="00EA11E0"/>
          <w:p w14:paraId="0BEAA0A6" w14:textId="4530D426" w:rsidR="00EA11E0" w:rsidRPr="00820F85" w:rsidRDefault="00EA11E0" w:rsidP="00D55C10">
            <w:pPr>
              <w:jc w:val="right"/>
              <w:rPr>
                <w:sz w:val="14"/>
              </w:rPr>
            </w:pPr>
            <w:r w:rsidRPr="00820F85">
              <w:rPr>
                <w:rFonts w:hint="eastAsia"/>
              </w:rPr>
              <w:t>months</w:t>
            </w:r>
            <w:r w:rsidRPr="00820F85">
              <w:rPr>
                <w:rFonts w:hint="eastAsia"/>
              </w:rPr>
              <w:t>（月）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F5C" w14:textId="77777777" w:rsidR="00EA11E0" w:rsidRPr="00820F85" w:rsidRDefault="00EA11E0" w:rsidP="00EA11E0">
            <w:pPr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EA11E0" w:rsidRPr="00820F85" w14:paraId="791FA9D0" w14:textId="77777777" w:rsidTr="00D55C10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55C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Graduate Level</w:t>
            </w:r>
          </w:p>
          <w:p w14:paraId="458B82B1" w14:textId="77777777" w:rsidR="00EA11E0" w:rsidRPr="00820F85" w:rsidRDefault="00EA11E0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（大学院）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9F4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Name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学校名</w:t>
            </w:r>
            <w:r>
              <w:rPr>
                <w:rFonts w:hint="eastAsia"/>
              </w:rPr>
              <w:t>）</w:t>
            </w:r>
          </w:p>
          <w:p w14:paraId="6A81AD76" w14:textId="77777777" w:rsidR="00EA11E0" w:rsidRPr="00820F85" w:rsidRDefault="00EA11E0" w:rsidP="00EA11E0"/>
          <w:p w14:paraId="0BE86E13" w14:textId="77777777" w:rsidR="00EA11E0" w:rsidRPr="00820F85" w:rsidRDefault="00EA11E0" w:rsidP="00EA11E0"/>
          <w:p w14:paraId="6ED37916" w14:textId="77777777" w:rsidR="00EA11E0" w:rsidRPr="00820F85" w:rsidRDefault="00EA11E0" w:rsidP="00EA11E0">
            <w:pPr>
              <w:ind w:firstLineChars="50" w:firstLine="80"/>
            </w:pPr>
            <w:r w:rsidRPr="00820F85">
              <w:rPr>
                <w:rFonts w:hint="eastAsia"/>
              </w:rPr>
              <w:t>Location</w:t>
            </w:r>
            <w:r>
              <w:rPr>
                <w:rFonts w:hint="eastAsia"/>
              </w:rPr>
              <w:t>（</w:t>
            </w:r>
            <w:r w:rsidRPr="00820F8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41D924F2" w14:textId="77777777" w:rsidR="00EA11E0" w:rsidRPr="00820F85" w:rsidRDefault="00EA11E0" w:rsidP="00EA11E0"/>
          <w:p w14:paraId="426B3DBE" w14:textId="77777777" w:rsidR="00EA11E0" w:rsidRPr="00820F85" w:rsidRDefault="00EA11E0" w:rsidP="00EA11E0">
            <w:pPr>
              <w:spacing w:line="164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618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From</w:t>
            </w:r>
            <w:r w:rsidRPr="00820F85">
              <w:rPr>
                <w:rFonts w:hint="eastAsia"/>
              </w:rPr>
              <w:t>（入学）</w:t>
            </w:r>
          </w:p>
          <w:p w14:paraId="6FBB48EA" w14:textId="77777777" w:rsidR="00EA11E0" w:rsidRPr="00820F85" w:rsidRDefault="00EA11E0" w:rsidP="00EA11E0"/>
          <w:p w14:paraId="7EE91CCF" w14:textId="77777777" w:rsidR="00EA11E0" w:rsidRPr="00820F85" w:rsidRDefault="00EA11E0" w:rsidP="00EA11E0"/>
          <w:p w14:paraId="50032F4E" w14:textId="77777777" w:rsidR="00EA11E0" w:rsidRPr="00820F85" w:rsidRDefault="00EA11E0" w:rsidP="00EA11E0">
            <w:r w:rsidRPr="00820F85">
              <w:rPr>
                <w:rFonts w:hint="eastAsia"/>
              </w:rPr>
              <w:t xml:space="preserve"> To</w:t>
            </w:r>
            <w:r w:rsidRPr="00820F85">
              <w:rPr>
                <w:rFonts w:hint="eastAsia"/>
              </w:rPr>
              <w:t>（卒業）</w:t>
            </w:r>
          </w:p>
          <w:p w14:paraId="253A91CA" w14:textId="77777777" w:rsidR="00EA11E0" w:rsidRPr="00820F85" w:rsidRDefault="00EA11E0" w:rsidP="00EA11E0"/>
          <w:p w14:paraId="52F7ACAD" w14:textId="77777777" w:rsidR="00EA11E0" w:rsidRPr="00820F85" w:rsidRDefault="00EA11E0" w:rsidP="00EA11E0">
            <w:pPr>
              <w:spacing w:line="164" w:lineRule="exac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ED4" w14:textId="77777777" w:rsidR="00EA11E0" w:rsidRDefault="00EA11E0" w:rsidP="00EA11E0">
            <w:pPr>
              <w:jc w:val="right"/>
            </w:pPr>
            <w:r w:rsidRPr="00820F85">
              <w:rPr>
                <w:rFonts w:hint="eastAsia"/>
              </w:rPr>
              <w:t xml:space="preserve">　　</w:t>
            </w:r>
            <w:r w:rsidRPr="00820F85">
              <w:rPr>
                <w:rFonts w:hint="eastAsia"/>
              </w:rPr>
              <w:t>years</w:t>
            </w:r>
            <w:r w:rsidRPr="00820F85">
              <w:rPr>
                <w:rFonts w:hint="eastAsia"/>
              </w:rPr>
              <w:t>（年）</w:t>
            </w:r>
          </w:p>
          <w:p w14:paraId="0DE4D6A9" w14:textId="77777777" w:rsidR="00EA11E0" w:rsidRPr="00820F85" w:rsidRDefault="00EA11E0" w:rsidP="00EA11E0">
            <w:pPr>
              <w:jc w:val="right"/>
            </w:pPr>
          </w:p>
          <w:p w14:paraId="1F0BDB5A" w14:textId="77777777" w:rsidR="00EA11E0" w:rsidRDefault="00EA11E0" w:rsidP="00EA11E0"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</w:t>
            </w:r>
            <w:r w:rsidRPr="00820F85">
              <w:rPr>
                <w:rFonts w:hint="eastAsia"/>
              </w:rPr>
              <w:t xml:space="preserve">    and</w:t>
            </w:r>
          </w:p>
          <w:p w14:paraId="24EAE0E4" w14:textId="77777777" w:rsidR="00EA11E0" w:rsidRPr="00820F85" w:rsidRDefault="00EA11E0" w:rsidP="00EA11E0"/>
          <w:p w14:paraId="76E24537" w14:textId="7D477DA8" w:rsidR="00EA11E0" w:rsidRPr="00820F85" w:rsidRDefault="00EA11E0" w:rsidP="00D55C10">
            <w:pPr>
              <w:jc w:val="right"/>
              <w:rPr>
                <w:sz w:val="14"/>
              </w:rPr>
            </w:pPr>
            <w:r w:rsidRPr="00820F85">
              <w:rPr>
                <w:rFonts w:hint="eastAsia"/>
              </w:rPr>
              <w:t>months</w:t>
            </w:r>
            <w:r w:rsidRPr="00820F85">
              <w:rPr>
                <w:rFonts w:hint="eastAsia"/>
              </w:rPr>
              <w:t>（月）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2B4" w14:textId="77777777" w:rsidR="00EA11E0" w:rsidRPr="00820F85" w:rsidRDefault="00EA11E0" w:rsidP="00EA11E0">
            <w:pPr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EA11E0" w:rsidRPr="00820F85" w14:paraId="19E66164" w14:textId="77777777" w:rsidTr="00D55C10">
        <w:trPr>
          <w:gridBefore w:val="2"/>
          <w:gridAfter w:val="1"/>
          <w:wBefore w:w="2969" w:type="dxa"/>
          <w:wAfter w:w="2167" w:type="dxa"/>
          <w:trHeight w:val="454"/>
        </w:trPr>
        <w:tc>
          <w:tcPr>
            <w:tcW w:w="3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29C61" w14:textId="77777777" w:rsidR="00EA11E0" w:rsidRPr="00820F85" w:rsidRDefault="00EA11E0" w:rsidP="00EA11E0">
            <w:pPr>
              <w:jc w:val="center"/>
            </w:pPr>
            <w:r w:rsidRPr="00820F85">
              <w:rPr>
                <w:rFonts w:hint="eastAsia"/>
              </w:rPr>
              <w:t>Total years of schooling mentioned above</w:t>
            </w:r>
          </w:p>
          <w:p w14:paraId="1AF60CFB" w14:textId="77777777" w:rsidR="00EA11E0" w:rsidRPr="00820F85" w:rsidRDefault="00EA11E0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（以上を通算した全学校教育修学年数）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C78E" w14:textId="77777777" w:rsidR="00EA11E0" w:rsidRPr="00820F85" w:rsidRDefault="00EA11E0" w:rsidP="00EA11E0">
            <w:pPr>
              <w:ind w:rightChars="50" w:right="80"/>
              <w:jc w:val="right"/>
            </w:pPr>
            <w:r w:rsidRPr="00820F85">
              <w:rPr>
                <w:rFonts w:hint="eastAsia"/>
              </w:rPr>
              <w:t xml:space="preserve">　　　　　</w:t>
            </w:r>
            <w:r w:rsidRPr="00820F85">
              <w:rPr>
                <w:rFonts w:hint="eastAsia"/>
              </w:rPr>
              <w:t>years</w:t>
            </w:r>
          </w:p>
          <w:p w14:paraId="3E6092A4" w14:textId="77777777" w:rsidR="00EA11E0" w:rsidRPr="00820F85" w:rsidRDefault="00EA11E0" w:rsidP="00EA11E0">
            <w:pPr>
              <w:ind w:rightChars="50" w:right="80"/>
              <w:jc w:val="right"/>
              <w:rPr>
                <w:sz w:val="14"/>
              </w:rPr>
            </w:pPr>
            <w:r w:rsidRPr="00820F85">
              <w:rPr>
                <w:rFonts w:hint="eastAsia"/>
              </w:rPr>
              <w:t xml:space="preserve"> </w:t>
            </w:r>
            <w:r w:rsidRPr="00820F85">
              <w:rPr>
                <w:rFonts w:hint="eastAsia"/>
              </w:rPr>
              <w:t xml:space="preserve">　　　　　（年）</w:t>
            </w:r>
          </w:p>
        </w:tc>
      </w:tr>
    </w:tbl>
    <w:p w14:paraId="3632FB91" w14:textId="77777777" w:rsidR="002F7CE2" w:rsidRPr="00820F85" w:rsidRDefault="002F7CE2" w:rsidP="00A77C4B">
      <w:pPr>
        <w:jc w:val="left"/>
        <w:rPr>
          <w:rFonts w:ascii="ＭＳ Ｐ明朝" w:eastAsia="ＭＳ Ｐ明朝" w:hAnsi="ＭＳ Ｐ明朝"/>
        </w:rPr>
      </w:pPr>
    </w:p>
    <w:p w14:paraId="5CE9B307" w14:textId="77777777" w:rsidR="00A77C4B" w:rsidRPr="00820F85" w:rsidRDefault="00EA11E0" w:rsidP="00EA11E0">
      <w:r>
        <w:t xml:space="preserve">9. </w:t>
      </w:r>
      <w:r w:rsidR="00A77C4B" w:rsidRPr="00820F85">
        <w:rPr>
          <w:rFonts w:hint="eastAsia"/>
        </w:rPr>
        <w:t xml:space="preserve">Employment Record: Begin with the most recent employment, if </w:t>
      </w:r>
      <w:r w:rsidRPr="00820F85">
        <w:t>applicable.</w:t>
      </w:r>
      <w:r w:rsidRPr="00820F85">
        <w:rPr>
          <w:rFonts w:hint="eastAsia"/>
        </w:rPr>
        <w:t xml:space="preserve"> </w:t>
      </w:r>
      <w:r w:rsidRPr="00820F85">
        <w:rPr>
          <w:rFonts w:hint="eastAsia"/>
        </w:rPr>
        <w:t>（</w:t>
      </w:r>
      <w:r w:rsidR="00A77C4B" w:rsidRPr="00820F85">
        <w:rPr>
          <w:rFonts w:hint="eastAsia"/>
        </w:rPr>
        <w:t>職歴）</w:t>
      </w:r>
    </w:p>
    <w:tbl>
      <w:tblPr>
        <w:tblW w:w="9810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A77C4B" w:rsidRPr="00820F85" w14:paraId="75217389" w14:textId="77777777" w:rsidTr="00473057">
        <w:trPr>
          <w:trHeight w:val="45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60D15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Name and address of organization</w:t>
            </w:r>
          </w:p>
          <w:p w14:paraId="0DB08392" w14:textId="77777777" w:rsidR="00A77C4B" w:rsidRPr="00820F85" w:rsidRDefault="00A77C4B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44092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Period of employment</w:t>
            </w:r>
          </w:p>
          <w:p w14:paraId="691DF448" w14:textId="77777777" w:rsidR="00A77C4B" w:rsidRPr="00820F85" w:rsidRDefault="00A77C4B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166CB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Position</w:t>
            </w:r>
          </w:p>
          <w:p w14:paraId="2B413E28" w14:textId="77777777" w:rsidR="00A77C4B" w:rsidRPr="00820F85" w:rsidRDefault="00A77C4B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（役職名）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828" w14:textId="77777777" w:rsidR="00A77C4B" w:rsidRPr="00820F85" w:rsidRDefault="00A77C4B" w:rsidP="00EA11E0">
            <w:pPr>
              <w:jc w:val="center"/>
            </w:pPr>
            <w:r w:rsidRPr="00820F85">
              <w:rPr>
                <w:rFonts w:hint="eastAsia"/>
              </w:rPr>
              <w:t>Type of work</w:t>
            </w:r>
          </w:p>
          <w:p w14:paraId="1F149EEC" w14:textId="77777777" w:rsidR="00A77C4B" w:rsidRPr="00820F85" w:rsidRDefault="00A77C4B" w:rsidP="00EA11E0">
            <w:pPr>
              <w:jc w:val="center"/>
              <w:rPr>
                <w:sz w:val="14"/>
              </w:rPr>
            </w:pPr>
            <w:r w:rsidRPr="00820F85">
              <w:rPr>
                <w:rFonts w:hint="eastAsia"/>
              </w:rPr>
              <w:t>（職務内容）</w:t>
            </w:r>
          </w:p>
        </w:tc>
      </w:tr>
      <w:tr w:rsidR="00A77C4B" w:rsidRPr="00820F85" w14:paraId="660321AC" w14:textId="77777777" w:rsidTr="00EC1D44">
        <w:trPr>
          <w:trHeight w:val="567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A5621" w14:textId="77777777" w:rsidR="00A77C4B" w:rsidRPr="00820F85" w:rsidRDefault="00A77C4B" w:rsidP="00EA11E0"/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6FBE3" w14:textId="77777777" w:rsidR="00A77C4B" w:rsidRDefault="00A77C4B" w:rsidP="00EA11E0">
            <w:r w:rsidRPr="00820F85">
              <w:rPr>
                <w:rFonts w:hint="eastAsia"/>
              </w:rPr>
              <w:t xml:space="preserve"> From</w:t>
            </w:r>
          </w:p>
          <w:p w14:paraId="0C1A33BF" w14:textId="77777777" w:rsidR="00EA11E0" w:rsidRPr="00820F85" w:rsidRDefault="00EA11E0" w:rsidP="00EA11E0"/>
          <w:p w14:paraId="643FD8A9" w14:textId="77777777" w:rsidR="00A77C4B" w:rsidRPr="00820F85" w:rsidRDefault="00A77C4B" w:rsidP="00EA11E0">
            <w:r w:rsidRPr="00820F85">
              <w:rPr>
                <w:rFonts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7C708" w14:textId="77777777" w:rsidR="00A77C4B" w:rsidRPr="00820F85" w:rsidRDefault="00A77C4B" w:rsidP="00EA11E0"/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2625" w14:textId="77777777" w:rsidR="00A77C4B" w:rsidRPr="00820F85" w:rsidRDefault="00A77C4B" w:rsidP="00EA11E0"/>
        </w:tc>
      </w:tr>
      <w:tr w:rsidR="00A77C4B" w:rsidRPr="00820F85" w14:paraId="4932FB0A" w14:textId="77777777" w:rsidTr="00EC1D44">
        <w:trPr>
          <w:trHeight w:val="56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FAF9C" w14:textId="77777777" w:rsidR="00A77C4B" w:rsidRPr="00820F85" w:rsidRDefault="00A77C4B" w:rsidP="00EA11E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0AB45" w14:textId="77777777" w:rsidR="00A77C4B" w:rsidRDefault="00A77C4B" w:rsidP="00EA11E0">
            <w:r w:rsidRPr="00820F85">
              <w:rPr>
                <w:rFonts w:hint="eastAsia"/>
              </w:rPr>
              <w:t xml:space="preserve"> From</w:t>
            </w:r>
          </w:p>
          <w:p w14:paraId="2667475E" w14:textId="77777777" w:rsidR="00EA11E0" w:rsidRPr="00820F85" w:rsidRDefault="00EA11E0" w:rsidP="00EA11E0"/>
          <w:p w14:paraId="632997B2" w14:textId="77777777" w:rsidR="00A77C4B" w:rsidRPr="00820F85" w:rsidRDefault="00A77C4B" w:rsidP="00EA11E0">
            <w:r w:rsidRPr="00820F85">
              <w:rPr>
                <w:rFonts w:hint="eastAsia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D6A7E" w14:textId="77777777" w:rsidR="00A77C4B" w:rsidRPr="00820F85" w:rsidRDefault="00A77C4B" w:rsidP="00EA11E0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405" w14:textId="77777777" w:rsidR="00A77C4B" w:rsidRPr="00820F85" w:rsidRDefault="00A77C4B" w:rsidP="00EA11E0"/>
        </w:tc>
      </w:tr>
    </w:tbl>
    <w:p w14:paraId="43D58374" w14:textId="77777777" w:rsidR="00A77C4B" w:rsidRPr="00820F85" w:rsidRDefault="00A77C4B" w:rsidP="00A77C4B">
      <w:pPr>
        <w:jc w:val="left"/>
        <w:rPr>
          <w:rFonts w:ascii="ＭＳ Ｐ明朝" w:eastAsia="ＭＳ Ｐ明朝" w:hAnsi="ＭＳ Ｐ明朝"/>
        </w:rPr>
      </w:pPr>
    </w:p>
    <w:p w14:paraId="7120C44B" w14:textId="77777777" w:rsidR="00A77C4B" w:rsidRPr="00820F85" w:rsidRDefault="00A77C4B" w:rsidP="00EA11E0">
      <w:r w:rsidRPr="00820F85">
        <w:rPr>
          <w:rFonts w:hint="eastAsia"/>
        </w:rPr>
        <w:t>1</w:t>
      </w:r>
      <w:r w:rsidR="00631214" w:rsidRPr="00820F85">
        <w:rPr>
          <w:rFonts w:hint="eastAsia"/>
        </w:rPr>
        <w:t>0</w:t>
      </w:r>
      <w:r w:rsidR="00473057">
        <w:t xml:space="preserve">. </w:t>
      </w:r>
      <w:r w:rsidR="004516CE" w:rsidRPr="00820F85">
        <w:rPr>
          <w:rFonts w:hint="eastAsia"/>
        </w:rPr>
        <w:t xml:space="preserve">Foreign language proficiency: Evaluate your level and </w:t>
      </w:r>
      <w:r w:rsidR="002D525B" w:rsidRPr="00820F85">
        <w:rPr>
          <w:rFonts w:hint="eastAsia"/>
        </w:rPr>
        <w:t>check</w:t>
      </w:r>
      <w:r w:rsidR="0092069C" w:rsidRPr="00820F85">
        <w:rPr>
          <w:rFonts w:hint="eastAsia"/>
        </w:rPr>
        <w:t xml:space="preserve"> the box(es)</w:t>
      </w:r>
      <w:r w:rsidR="004516CE" w:rsidRPr="00820F85">
        <w:rPr>
          <w:rFonts w:hint="eastAsia"/>
        </w:rPr>
        <w:t xml:space="preserve"> </w:t>
      </w:r>
      <w:r w:rsidR="00473057">
        <w:t>“</w:t>
      </w:r>
      <w:r w:rsidR="0092069C" w:rsidRPr="00820F85">
        <w:rPr>
          <w:rFonts w:hint="eastAsia"/>
        </w:rPr>
        <w:t>□</w:t>
      </w:r>
      <w:r w:rsidR="00473057">
        <w:t>”</w:t>
      </w:r>
      <w:r w:rsidR="004516CE" w:rsidRPr="00820F85">
        <w:rPr>
          <w:rFonts w:hint="eastAsia"/>
        </w:rPr>
        <w:t>.</w:t>
      </w:r>
    </w:p>
    <w:p w14:paraId="11175235" w14:textId="77777777" w:rsidR="004516CE" w:rsidRPr="00820F85" w:rsidRDefault="004516CE" w:rsidP="00EA11E0">
      <w:r w:rsidRPr="00820F85">
        <w:rPr>
          <w:rFonts w:hint="eastAsia"/>
        </w:rPr>
        <w:t xml:space="preserve">　　（外国語能力を自己評価のうえ、該当欄</w:t>
      </w:r>
      <w:r w:rsidR="0092069C" w:rsidRPr="00820F85">
        <w:rPr>
          <w:rFonts w:hint="eastAsia"/>
        </w:rPr>
        <w:t>“□”</w:t>
      </w:r>
      <w:r w:rsidRPr="00820F85">
        <w:rPr>
          <w:rFonts w:hint="eastAsia"/>
        </w:rPr>
        <w:t>に</w:t>
      </w:r>
      <w:r w:rsidR="0092069C" w:rsidRPr="00820F85">
        <w:rPr>
          <w:rFonts w:hint="eastAsia"/>
        </w:rPr>
        <w:t>チェックすること</w:t>
      </w:r>
      <w:r w:rsidRPr="00820F85">
        <w:rPr>
          <w:rFonts w:hint="eastAsia"/>
        </w:rPr>
        <w:t>。）</w:t>
      </w:r>
    </w:p>
    <w:tbl>
      <w:tblPr>
        <w:tblW w:w="9815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693"/>
        <w:gridCol w:w="4873"/>
      </w:tblGrid>
      <w:tr w:rsidR="000F34E8" w:rsidRPr="00820F85" w14:paraId="289097CB" w14:textId="77777777" w:rsidTr="00EC1D44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97087" w14:textId="77777777" w:rsidR="000F34E8" w:rsidRPr="00820F85" w:rsidRDefault="000F34E8" w:rsidP="00EF2013">
            <w:pPr>
              <w:jc w:val="center"/>
            </w:pPr>
            <w:r w:rsidRPr="00820F85">
              <w:rPr>
                <w:rFonts w:hint="eastAsia"/>
              </w:rPr>
              <w:t>Japanese Language Proficiency</w:t>
            </w:r>
          </w:p>
          <w:p w14:paraId="531ECA80" w14:textId="77777777" w:rsidR="001D6BD1" w:rsidRPr="00820F85" w:rsidRDefault="001D6BD1" w:rsidP="00EF2013">
            <w:pPr>
              <w:jc w:val="center"/>
            </w:pPr>
            <w:r w:rsidRPr="00820F85">
              <w:rPr>
                <w:rFonts w:hint="eastAsia"/>
              </w:rPr>
              <w:t>（日本語能力）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B7A13" w14:textId="77777777" w:rsidR="00316E80" w:rsidRDefault="000F34E8" w:rsidP="00CA3049">
            <w:pPr>
              <w:tabs>
                <w:tab w:val="left" w:pos="1680"/>
              </w:tabs>
              <w:spacing w:afterLines="50" w:after="128"/>
              <w:ind w:firstLineChars="50" w:firstLine="80"/>
            </w:pPr>
            <w:r w:rsidRPr="00820F85">
              <w:rPr>
                <w:rFonts w:hint="eastAsia"/>
              </w:rPr>
              <w:t>□</w:t>
            </w:r>
            <w:r w:rsidRPr="00820F85">
              <w:rPr>
                <w:rFonts w:hint="eastAsia"/>
              </w:rPr>
              <w:t>Excellent</w:t>
            </w:r>
            <w:r w:rsidRPr="00820F85">
              <w:rPr>
                <w:rFonts w:hint="eastAsia"/>
              </w:rPr>
              <w:t>優</w:t>
            </w:r>
            <w:r w:rsidR="00473057">
              <w:tab/>
            </w:r>
            <w:r w:rsidRPr="00820F85">
              <w:rPr>
                <w:rFonts w:hint="eastAsia"/>
              </w:rPr>
              <w:t>□</w:t>
            </w:r>
            <w:r w:rsidRPr="00820F85">
              <w:rPr>
                <w:rFonts w:hint="eastAsia"/>
              </w:rPr>
              <w:t>Good</w:t>
            </w:r>
            <w:r w:rsidRPr="00820F85">
              <w:rPr>
                <w:rFonts w:hint="eastAsia"/>
              </w:rPr>
              <w:t>良</w:t>
            </w:r>
          </w:p>
          <w:p w14:paraId="6D97021E" w14:textId="77777777" w:rsidR="000F34E8" w:rsidRPr="00820F85" w:rsidRDefault="00EF2013" w:rsidP="00473057">
            <w:pPr>
              <w:tabs>
                <w:tab w:val="left" w:pos="1680"/>
              </w:tabs>
              <w:ind w:firstLineChars="50" w:firstLine="80"/>
            </w:pPr>
            <w:r w:rsidRPr="00820F85"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>可</w:t>
            </w:r>
            <w:r w:rsidR="00473057">
              <w:tab/>
            </w:r>
            <w:r w:rsidRPr="00820F85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>不可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339" w14:textId="77777777" w:rsidR="00DD5AE5" w:rsidRPr="00820F85" w:rsidRDefault="00DD5AE5" w:rsidP="00473057">
            <w:pPr>
              <w:ind w:firstLineChars="50" w:firstLine="80"/>
            </w:pPr>
            <w:r w:rsidRPr="00820F85">
              <w:rPr>
                <w:rFonts w:hint="eastAsia"/>
              </w:rPr>
              <w:t xml:space="preserve">JLPT etc. Grade, </w:t>
            </w:r>
            <w:r w:rsidR="00316E80" w:rsidRPr="00820F85">
              <w:t>Scores</w:t>
            </w:r>
          </w:p>
          <w:p w14:paraId="0C0911F5" w14:textId="77777777" w:rsidR="00DD5AE5" w:rsidRPr="00820F85" w:rsidRDefault="00DD5AE5" w:rsidP="00EA11E0">
            <w:pPr>
              <w:rPr>
                <w:sz w:val="14"/>
              </w:rPr>
            </w:pPr>
          </w:p>
          <w:p w14:paraId="5302AC16" w14:textId="77777777" w:rsidR="00DD5AE5" w:rsidRPr="00820F85" w:rsidRDefault="00DD5AE5" w:rsidP="00EA11E0">
            <w:pPr>
              <w:rPr>
                <w:sz w:val="14"/>
              </w:rPr>
            </w:pPr>
          </w:p>
        </w:tc>
      </w:tr>
      <w:tr w:rsidR="00473057" w:rsidRPr="00820F85" w14:paraId="46F8FA79" w14:textId="77777777" w:rsidTr="00EC1D44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1C0B61" w14:textId="77777777" w:rsidR="00473057" w:rsidRPr="00820F85" w:rsidRDefault="00473057" w:rsidP="00473057">
            <w:pPr>
              <w:jc w:val="center"/>
            </w:pPr>
            <w:r w:rsidRPr="00820F85">
              <w:rPr>
                <w:rFonts w:hint="eastAsia"/>
              </w:rPr>
              <w:t>English Language Proficiency</w:t>
            </w:r>
          </w:p>
          <w:p w14:paraId="24ED70C4" w14:textId="77777777" w:rsidR="00473057" w:rsidRPr="00820F85" w:rsidRDefault="00473057" w:rsidP="00473057">
            <w:pPr>
              <w:jc w:val="center"/>
            </w:pPr>
            <w:r w:rsidRPr="00820F85">
              <w:rPr>
                <w:rFonts w:hint="eastAsia"/>
              </w:rPr>
              <w:t>（英語能力）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BD197" w14:textId="77777777" w:rsidR="00473057" w:rsidRDefault="00473057" w:rsidP="00CA3049">
            <w:pPr>
              <w:tabs>
                <w:tab w:val="left" w:pos="1680"/>
              </w:tabs>
              <w:spacing w:afterLines="50" w:after="128"/>
              <w:ind w:firstLineChars="50" w:firstLine="80"/>
            </w:pPr>
            <w:r w:rsidRPr="00820F85">
              <w:rPr>
                <w:rFonts w:hint="eastAsia"/>
              </w:rPr>
              <w:t>□</w:t>
            </w:r>
            <w:r w:rsidRPr="00820F85">
              <w:rPr>
                <w:rFonts w:hint="eastAsia"/>
              </w:rPr>
              <w:t>Excellent</w:t>
            </w:r>
            <w:r w:rsidRPr="00820F85">
              <w:rPr>
                <w:rFonts w:hint="eastAsia"/>
              </w:rPr>
              <w:t>優</w:t>
            </w:r>
            <w:r>
              <w:tab/>
            </w:r>
            <w:r w:rsidRPr="00820F85">
              <w:rPr>
                <w:rFonts w:hint="eastAsia"/>
              </w:rPr>
              <w:t>□</w:t>
            </w:r>
            <w:r w:rsidRPr="00820F85">
              <w:rPr>
                <w:rFonts w:hint="eastAsia"/>
              </w:rPr>
              <w:t>Good</w:t>
            </w:r>
            <w:r w:rsidRPr="00820F85">
              <w:rPr>
                <w:rFonts w:hint="eastAsia"/>
              </w:rPr>
              <w:t>良</w:t>
            </w:r>
          </w:p>
          <w:p w14:paraId="14746526" w14:textId="77777777" w:rsidR="00473057" w:rsidRPr="00820F85" w:rsidRDefault="00473057" w:rsidP="00473057">
            <w:pPr>
              <w:tabs>
                <w:tab w:val="left" w:pos="1680"/>
              </w:tabs>
              <w:ind w:firstLineChars="50" w:firstLine="80"/>
              <w:rPr>
                <w:szCs w:val="15"/>
              </w:rPr>
            </w:pPr>
            <w:r w:rsidRPr="00820F85"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>可</w:t>
            </w:r>
            <w:r>
              <w:tab/>
            </w:r>
            <w:r w:rsidRPr="00820F85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>不可</w:t>
            </w:r>
          </w:p>
        </w:tc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DBB" w14:textId="77777777" w:rsidR="00473057" w:rsidRPr="00820F85" w:rsidRDefault="00473057" w:rsidP="00473057">
            <w:pPr>
              <w:rPr>
                <w:szCs w:val="15"/>
              </w:rPr>
            </w:pPr>
            <w:r w:rsidRPr="00820F85">
              <w:rPr>
                <w:rFonts w:hint="eastAsia"/>
                <w:sz w:val="14"/>
              </w:rPr>
              <w:t xml:space="preserve"> </w:t>
            </w:r>
            <w:r w:rsidRPr="00820F85">
              <w:rPr>
                <w:rFonts w:hint="eastAsia"/>
                <w:szCs w:val="15"/>
              </w:rPr>
              <w:t>TOEFL/TOEIC/IELTS etc.  Scores</w:t>
            </w:r>
          </w:p>
          <w:p w14:paraId="083C515A" w14:textId="77777777" w:rsidR="00473057" w:rsidRPr="00820F85" w:rsidRDefault="00473057" w:rsidP="00473057">
            <w:pPr>
              <w:rPr>
                <w:sz w:val="14"/>
              </w:rPr>
            </w:pPr>
          </w:p>
          <w:p w14:paraId="0D09AB30" w14:textId="77777777" w:rsidR="00473057" w:rsidRPr="00820F85" w:rsidRDefault="00473057" w:rsidP="00473057">
            <w:pPr>
              <w:rPr>
                <w:sz w:val="14"/>
              </w:rPr>
            </w:pPr>
          </w:p>
        </w:tc>
      </w:tr>
    </w:tbl>
    <w:p w14:paraId="58ADC9F9" w14:textId="77777777" w:rsidR="00E605C1" w:rsidRPr="00820F85" w:rsidRDefault="00E605C1" w:rsidP="002E610B">
      <w:pPr>
        <w:jc w:val="left"/>
        <w:rPr>
          <w:rFonts w:ascii="ＭＳ 明朝" w:hAnsi="ＭＳ 明朝"/>
          <w:szCs w:val="16"/>
        </w:rPr>
      </w:pPr>
    </w:p>
    <w:p w14:paraId="1E2A4361" w14:textId="77777777" w:rsidR="002E610B" w:rsidRPr="00820F85" w:rsidRDefault="002E610B" w:rsidP="00473057">
      <w:r w:rsidRPr="00820F85">
        <w:rPr>
          <w:rFonts w:hint="eastAsia"/>
        </w:rPr>
        <w:t>1</w:t>
      </w:r>
      <w:r w:rsidR="00631214" w:rsidRPr="00820F85">
        <w:rPr>
          <w:rFonts w:hint="eastAsia"/>
        </w:rPr>
        <w:t>1</w:t>
      </w:r>
      <w:r w:rsidR="001D6BD1" w:rsidRPr="00820F85">
        <w:rPr>
          <w:rFonts w:hint="eastAsia"/>
        </w:rPr>
        <w:t>.</w:t>
      </w:r>
      <w:r w:rsidR="00473057">
        <w:t xml:space="preserve"> </w:t>
      </w:r>
      <w:r w:rsidR="001B03D8" w:rsidRPr="00820F85">
        <w:rPr>
          <w:rFonts w:hint="eastAsia"/>
        </w:rPr>
        <w:t>The date of enrollment</w:t>
      </w:r>
      <w:r w:rsidR="00417A4C">
        <w:rPr>
          <w:rFonts w:hint="eastAsia"/>
        </w:rPr>
        <w:t xml:space="preserve"> </w:t>
      </w:r>
      <w:r w:rsidRPr="00820F85">
        <w:rPr>
          <w:rFonts w:hint="eastAsia"/>
        </w:rPr>
        <w:t>（</w:t>
      </w:r>
      <w:r w:rsidR="0079729F" w:rsidRPr="00820F85">
        <w:rPr>
          <w:rFonts w:hint="eastAsia"/>
        </w:rPr>
        <w:t>希望する入学時期</w:t>
      </w:r>
      <w:r w:rsidRPr="00820F85">
        <w:rPr>
          <w:rFonts w:hint="eastAsia"/>
        </w:rPr>
        <w:t>）</w:t>
      </w:r>
    </w:p>
    <w:p w14:paraId="5667A59F" w14:textId="77777777" w:rsidR="002E610B" w:rsidRPr="00AC2FF1" w:rsidRDefault="00417A4C" w:rsidP="00EC1D44">
      <w:pPr>
        <w:spacing w:afterLines="50" w:after="128"/>
        <w:ind w:leftChars="100" w:left="160"/>
      </w:pPr>
      <w:r w:rsidRPr="00AC2FF1">
        <w:t>Plea</w:t>
      </w:r>
      <w:r w:rsidR="003B5B4E" w:rsidRPr="00AC2FF1">
        <w:t>se circle the applicable item</w:t>
      </w:r>
      <w:r w:rsidRPr="00AC2FF1">
        <w:t>.</w:t>
      </w:r>
      <w:r w:rsidR="005F4B96" w:rsidRPr="00AC2FF1">
        <w:rPr>
          <w:rFonts w:hint="eastAsia"/>
        </w:rPr>
        <w:t xml:space="preserve"> </w:t>
      </w:r>
      <w:r w:rsidR="002E610B" w:rsidRPr="00AC2FF1">
        <w:rPr>
          <w:rFonts w:hint="eastAsia"/>
        </w:rPr>
        <w:t>（</w:t>
      </w:r>
      <w:r w:rsidR="003B5B4E" w:rsidRPr="00AC2FF1">
        <w:rPr>
          <w:rFonts w:ascii="Arial" w:hAnsi="Arial" w:cs="Arial"/>
        </w:rPr>
        <w:t>該当する</w:t>
      </w:r>
      <w:r w:rsidR="003B5B4E" w:rsidRPr="00AC2FF1">
        <w:rPr>
          <w:rFonts w:ascii="Arial" w:hAnsi="Arial" w:cs="Arial" w:hint="eastAsia"/>
        </w:rPr>
        <w:t>項目</w:t>
      </w:r>
      <w:r w:rsidRPr="00AC2FF1">
        <w:rPr>
          <w:rFonts w:ascii="Arial" w:hAnsi="Arial" w:cs="Arial"/>
        </w:rPr>
        <w:t>に丸印をつけて下さい。</w:t>
      </w:r>
      <w:r w:rsidR="002E610B" w:rsidRPr="00AC2FF1">
        <w:rPr>
          <w:rFonts w:hint="eastAsia"/>
        </w:rPr>
        <w:t>）</w:t>
      </w:r>
    </w:p>
    <w:p w14:paraId="6149A63E" w14:textId="77777777" w:rsidR="00E605C1" w:rsidRPr="00AC2FF1" w:rsidRDefault="00473057" w:rsidP="00EC1D44">
      <w:pPr>
        <w:tabs>
          <w:tab w:val="left" w:pos="3680"/>
        </w:tabs>
        <w:spacing w:afterLines="50" w:after="128"/>
        <w:ind w:left="159"/>
      </w:pPr>
      <w:r>
        <w:t xml:space="preserve">1)  </w:t>
      </w:r>
      <w:r w:rsidR="0079729F" w:rsidRPr="00AC2FF1">
        <w:rPr>
          <w:rFonts w:hint="eastAsia"/>
        </w:rPr>
        <w:t>I</w:t>
      </w:r>
      <w:r w:rsidR="00E605C1" w:rsidRPr="00AC2FF1">
        <w:rPr>
          <w:rFonts w:hint="eastAsia"/>
        </w:rPr>
        <w:t xml:space="preserve"> wish to </w:t>
      </w:r>
      <w:r w:rsidR="001B03D8" w:rsidRPr="00AC2FF1">
        <w:rPr>
          <w:rFonts w:hint="eastAsia"/>
        </w:rPr>
        <w:t xml:space="preserve">enroll </w:t>
      </w:r>
      <w:r w:rsidR="00FD5CAC" w:rsidRPr="00AC2FF1">
        <w:rPr>
          <w:rFonts w:hint="eastAsia"/>
        </w:rPr>
        <w:t>in</w:t>
      </w:r>
      <w:r w:rsidR="00417A4C" w:rsidRPr="00AC2FF1">
        <w:t xml:space="preserve"> </w:t>
      </w:r>
      <w:r w:rsidR="007E574C" w:rsidRPr="00AC2FF1">
        <w:t xml:space="preserve">a </w:t>
      </w:r>
      <w:r w:rsidR="006F0B09" w:rsidRPr="00AC2FF1">
        <w:t>m</w:t>
      </w:r>
      <w:r w:rsidR="00417A4C" w:rsidRPr="00AC2FF1">
        <w:rPr>
          <w:rFonts w:hint="eastAsia"/>
        </w:rPr>
        <w:t>aster</w:t>
      </w:r>
      <w:r w:rsidR="007E574C" w:rsidRPr="00AC2FF1">
        <w:t>’</w:t>
      </w:r>
      <w:r w:rsidR="006F0B09" w:rsidRPr="00AC2FF1">
        <w:t>s</w:t>
      </w:r>
      <w:r w:rsidR="00417A4C" w:rsidRPr="00AC2FF1">
        <w:rPr>
          <w:rFonts w:hint="eastAsia"/>
        </w:rPr>
        <w:t xml:space="preserve"> </w:t>
      </w:r>
      <w:r w:rsidR="006F0B09" w:rsidRPr="00AC2FF1">
        <w:rPr>
          <w:rFonts w:hint="eastAsia"/>
        </w:rPr>
        <w:t>c</w:t>
      </w:r>
      <w:r w:rsidR="0079729F" w:rsidRPr="00AC2FF1">
        <w:rPr>
          <w:rFonts w:hint="eastAsia"/>
        </w:rPr>
        <w:t>ourse in October</w:t>
      </w:r>
      <w:r w:rsidR="00D737A4" w:rsidRPr="00AC2FF1">
        <w:rPr>
          <w:rFonts w:hint="eastAsia"/>
        </w:rPr>
        <w:t>.</w:t>
      </w:r>
      <w:r>
        <w:tab/>
      </w:r>
      <w:r w:rsidR="00E605C1" w:rsidRPr="00AC2FF1">
        <w:rPr>
          <w:rFonts w:hint="eastAsia"/>
        </w:rPr>
        <w:t>（</w:t>
      </w:r>
      <w:r w:rsidR="00417A4C" w:rsidRPr="00AC2FF1">
        <w:rPr>
          <w:rFonts w:hint="eastAsia"/>
        </w:rPr>
        <w:t>博士前期（修士）課程に</w:t>
      </w:r>
      <w:r w:rsidR="00E605C1" w:rsidRPr="00AC2FF1">
        <w:rPr>
          <w:rFonts w:hint="eastAsia"/>
        </w:rPr>
        <w:t>10</w:t>
      </w:r>
      <w:r w:rsidR="00E605C1" w:rsidRPr="00AC2FF1">
        <w:rPr>
          <w:rFonts w:hint="eastAsia"/>
        </w:rPr>
        <w:t>月</w:t>
      </w:r>
      <w:r w:rsidR="0079729F" w:rsidRPr="00AC2FF1">
        <w:rPr>
          <w:rFonts w:hint="eastAsia"/>
        </w:rPr>
        <w:t>入学希望</w:t>
      </w:r>
      <w:r w:rsidR="00E605C1" w:rsidRPr="00AC2FF1">
        <w:rPr>
          <w:rFonts w:hint="eastAsia"/>
        </w:rPr>
        <w:t>）</w:t>
      </w:r>
    </w:p>
    <w:p w14:paraId="617B7E6D" w14:textId="77777777" w:rsidR="0079729F" w:rsidRPr="00AC2FF1" w:rsidRDefault="00473057" w:rsidP="00EC1D44">
      <w:pPr>
        <w:tabs>
          <w:tab w:val="left" w:pos="3680"/>
        </w:tabs>
        <w:spacing w:afterLines="50" w:after="128"/>
        <w:ind w:left="159"/>
      </w:pPr>
      <w:r>
        <w:t xml:space="preserve">2)  </w:t>
      </w:r>
      <w:r w:rsidR="0079729F" w:rsidRPr="00AC2FF1">
        <w:rPr>
          <w:rFonts w:hint="eastAsia"/>
        </w:rPr>
        <w:t>I wish</w:t>
      </w:r>
      <w:r w:rsidR="00423235" w:rsidRPr="00AC2FF1">
        <w:rPr>
          <w:rFonts w:hint="eastAsia"/>
        </w:rPr>
        <w:t xml:space="preserve"> to </w:t>
      </w:r>
      <w:r w:rsidR="001B03D8" w:rsidRPr="00AC2FF1">
        <w:rPr>
          <w:rFonts w:hint="eastAsia"/>
        </w:rPr>
        <w:t>enroll</w:t>
      </w:r>
      <w:r w:rsidR="00423235" w:rsidRPr="00AC2FF1">
        <w:rPr>
          <w:rFonts w:hint="eastAsia"/>
        </w:rPr>
        <w:t xml:space="preserve"> </w:t>
      </w:r>
      <w:r w:rsidR="00FD5CAC" w:rsidRPr="00AC2FF1">
        <w:rPr>
          <w:rFonts w:hint="eastAsia"/>
        </w:rPr>
        <w:t>in</w:t>
      </w:r>
      <w:r w:rsidR="006F0B09" w:rsidRPr="00AC2FF1">
        <w:rPr>
          <w:rFonts w:hint="eastAsia"/>
        </w:rPr>
        <w:t xml:space="preserve"> </w:t>
      </w:r>
      <w:r w:rsidR="006F0B09" w:rsidRPr="00AC2FF1">
        <w:t>m</w:t>
      </w:r>
      <w:r w:rsidR="00417A4C" w:rsidRPr="00AC2FF1">
        <w:rPr>
          <w:rFonts w:hint="eastAsia"/>
        </w:rPr>
        <w:t>aster</w:t>
      </w:r>
      <w:r w:rsidR="007E574C" w:rsidRPr="00AC2FF1">
        <w:t xml:space="preserve">’s </w:t>
      </w:r>
      <w:r w:rsidR="006F0B09" w:rsidRPr="00AC2FF1">
        <w:rPr>
          <w:rFonts w:hint="eastAsia"/>
        </w:rPr>
        <w:t>c</w:t>
      </w:r>
      <w:r w:rsidR="00423235" w:rsidRPr="00AC2FF1">
        <w:rPr>
          <w:rFonts w:hint="eastAsia"/>
        </w:rPr>
        <w:t>ourse in April.</w:t>
      </w:r>
      <w:r>
        <w:tab/>
      </w:r>
      <w:r w:rsidR="00417A4C" w:rsidRPr="00AC2FF1">
        <w:rPr>
          <w:rFonts w:hint="eastAsia"/>
        </w:rPr>
        <w:t>（博士前期（修士）課程に</w:t>
      </w:r>
      <w:r w:rsidR="00423235" w:rsidRPr="00AC2FF1">
        <w:rPr>
          <w:rFonts w:hint="eastAsia"/>
        </w:rPr>
        <w:t>4</w:t>
      </w:r>
      <w:r w:rsidR="00423235" w:rsidRPr="00AC2FF1">
        <w:rPr>
          <w:rFonts w:hint="eastAsia"/>
        </w:rPr>
        <w:t>月入学希望）</w:t>
      </w:r>
    </w:p>
    <w:p w14:paraId="59ADF6A2" w14:textId="77777777" w:rsidR="00417A4C" w:rsidRPr="00AC2FF1" w:rsidRDefault="00473057" w:rsidP="00EC1D44">
      <w:pPr>
        <w:tabs>
          <w:tab w:val="left" w:pos="3680"/>
        </w:tabs>
        <w:spacing w:afterLines="50" w:after="128"/>
        <w:ind w:left="159"/>
      </w:pPr>
      <w:r>
        <w:t xml:space="preserve">3)  </w:t>
      </w:r>
      <w:r w:rsidR="00417A4C" w:rsidRPr="00AC2FF1">
        <w:rPr>
          <w:rFonts w:hint="eastAsia"/>
        </w:rPr>
        <w:t>I wish to enroll in</w:t>
      </w:r>
      <w:r w:rsidR="007E574C" w:rsidRPr="00AC2FF1">
        <w:t xml:space="preserve"> a</w:t>
      </w:r>
      <w:r w:rsidR="006F0B09" w:rsidRPr="00AC2FF1">
        <w:rPr>
          <w:rFonts w:hint="eastAsia"/>
        </w:rPr>
        <w:t xml:space="preserve"> </w:t>
      </w:r>
      <w:r w:rsidR="006F0B09" w:rsidRPr="00AC2FF1">
        <w:t>d</w:t>
      </w:r>
      <w:r w:rsidR="006F0B09" w:rsidRPr="00AC2FF1">
        <w:rPr>
          <w:rFonts w:hint="eastAsia"/>
        </w:rPr>
        <w:t xml:space="preserve">octoral </w:t>
      </w:r>
      <w:r w:rsidR="006F0B09" w:rsidRPr="00AC2FF1">
        <w:t>c</w:t>
      </w:r>
      <w:r w:rsidR="00417A4C" w:rsidRPr="00AC2FF1">
        <w:rPr>
          <w:rFonts w:hint="eastAsia"/>
        </w:rPr>
        <w:t>ourse in October.</w:t>
      </w:r>
      <w:r>
        <w:tab/>
      </w:r>
      <w:r w:rsidR="00417A4C" w:rsidRPr="00AC2FF1">
        <w:rPr>
          <w:rFonts w:hint="eastAsia"/>
        </w:rPr>
        <w:t>（博士（後期）課程に</w:t>
      </w:r>
      <w:r w:rsidR="00417A4C" w:rsidRPr="00AC2FF1">
        <w:rPr>
          <w:rFonts w:hint="eastAsia"/>
        </w:rPr>
        <w:t>10</w:t>
      </w:r>
      <w:r w:rsidR="00417A4C" w:rsidRPr="00AC2FF1">
        <w:rPr>
          <w:rFonts w:hint="eastAsia"/>
        </w:rPr>
        <w:t>月入学希望）</w:t>
      </w:r>
    </w:p>
    <w:p w14:paraId="01DB994B" w14:textId="77777777" w:rsidR="003D6FA2" w:rsidRPr="00AC2FF1" w:rsidRDefault="00473057" w:rsidP="00473057">
      <w:pPr>
        <w:tabs>
          <w:tab w:val="left" w:pos="3680"/>
        </w:tabs>
        <w:ind w:left="159"/>
      </w:pPr>
      <w:r>
        <w:t xml:space="preserve">4)  </w:t>
      </w:r>
      <w:r w:rsidR="00417A4C" w:rsidRPr="00AC2FF1">
        <w:rPr>
          <w:rFonts w:hint="eastAsia"/>
        </w:rPr>
        <w:t xml:space="preserve">I wish to enroll in </w:t>
      </w:r>
      <w:r w:rsidR="007E574C" w:rsidRPr="00AC2FF1">
        <w:t xml:space="preserve">a </w:t>
      </w:r>
      <w:r w:rsidR="006F0B09" w:rsidRPr="00AC2FF1">
        <w:t>d</w:t>
      </w:r>
      <w:r w:rsidR="006F0B09" w:rsidRPr="00AC2FF1">
        <w:rPr>
          <w:rFonts w:hint="eastAsia"/>
        </w:rPr>
        <w:t xml:space="preserve">octoral </w:t>
      </w:r>
      <w:r w:rsidR="006F0B09" w:rsidRPr="00AC2FF1">
        <w:t>c</w:t>
      </w:r>
      <w:r w:rsidR="00417A4C" w:rsidRPr="00AC2FF1">
        <w:rPr>
          <w:rFonts w:hint="eastAsia"/>
        </w:rPr>
        <w:t>ourse in April.</w:t>
      </w:r>
      <w:r>
        <w:tab/>
      </w:r>
      <w:r w:rsidR="00417A4C" w:rsidRPr="00AC2FF1">
        <w:rPr>
          <w:rFonts w:hint="eastAsia"/>
        </w:rPr>
        <w:t>（博士（後期）課程に</w:t>
      </w:r>
      <w:r w:rsidR="00417A4C" w:rsidRPr="00AC2FF1">
        <w:rPr>
          <w:rFonts w:hint="eastAsia"/>
        </w:rPr>
        <w:t>4</w:t>
      </w:r>
      <w:r w:rsidR="00417A4C" w:rsidRPr="00AC2FF1">
        <w:rPr>
          <w:rFonts w:hint="eastAsia"/>
        </w:rPr>
        <w:t>月入学希望）</w:t>
      </w:r>
    </w:p>
    <w:p w14:paraId="61FB901E" w14:textId="77777777" w:rsidR="00C07F9E" w:rsidRPr="004F2DE7" w:rsidRDefault="00C07F9E" w:rsidP="004F2DE7">
      <w:pPr>
        <w:rPr>
          <w:sz w:val="24"/>
          <w:szCs w:val="24"/>
          <w:u w:val="single"/>
        </w:rPr>
      </w:pPr>
      <w:r w:rsidRPr="004F2DE7">
        <w:rPr>
          <w:rFonts w:hint="eastAsia"/>
          <w:sz w:val="24"/>
          <w:szCs w:val="24"/>
          <w:u w:val="single"/>
        </w:rPr>
        <w:lastRenderedPageBreak/>
        <w:t>Research Plan</w:t>
      </w:r>
      <w:r w:rsidR="0061097C" w:rsidRPr="004F2DE7">
        <w:rPr>
          <w:rFonts w:hint="eastAsia"/>
          <w:sz w:val="24"/>
          <w:szCs w:val="24"/>
          <w:u w:val="single"/>
        </w:rPr>
        <w:t>（研究計画）</w:t>
      </w:r>
    </w:p>
    <w:p w14:paraId="0AD4AF56" w14:textId="77777777" w:rsidR="00C07F9E" w:rsidRPr="004F2DE7" w:rsidRDefault="00C07F9E" w:rsidP="004F2DE7">
      <w:pPr>
        <w:rPr>
          <w:sz w:val="20"/>
        </w:rPr>
      </w:pPr>
    </w:p>
    <w:p w14:paraId="1C5720F4" w14:textId="1F3F0699" w:rsidR="00AF248D" w:rsidRPr="004F2DE7" w:rsidRDefault="004D79A8" w:rsidP="004F2DE7">
      <w:pPr>
        <w:rPr>
          <w:sz w:val="24"/>
          <w:szCs w:val="24"/>
        </w:rPr>
      </w:pPr>
      <w:r>
        <w:rPr>
          <w:color w:val="000000"/>
        </w:rPr>
        <w:br w:type="page"/>
      </w:r>
      <w:r w:rsidR="003B5B4E" w:rsidRPr="004F2DE7">
        <w:rPr>
          <w:rFonts w:hint="eastAsia"/>
          <w:sz w:val="24"/>
          <w:szCs w:val="24"/>
        </w:rPr>
        <w:lastRenderedPageBreak/>
        <w:t>Please</w:t>
      </w:r>
      <w:r w:rsidR="003B5B4E" w:rsidRPr="004F2DE7">
        <w:rPr>
          <w:sz w:val="24"/>
          <w:szCs w:val="24"/>
        </w:rPr>
        <w:t xml:space="preserve"> write down </w:t>
      </w:r>
      <w:r w:rsidR="003071B7" w:rsidRPr="004F2DE7">
        <w:rPr>
          <w:sz w:val="24"/>
          <w:szCs w:val="24"/>
        </w:rPr>
        <w:t xml:space="preserve">any specific achievements. </w:t>
      </w:r>
      <w:r w:rsidR="00282927">
        <w:rPr>
          <w:rFonts w:hint="eastAsia"/>
          <w:sz w:val="24"/>
          <w:szCs w:val="24"/>
        </w:rPr>
        <w:t>（</w:t>
      </w:r>
      <w:r w:rsidR="00494CCD" w:rsidRPr="004F2DE7">
        <w:rPr>
          <w:rFonts w:hint="eastAsia"/>
          <w:sz w:val="24"/>
          <w:szCs w:val="24"/>
        </w:rPr>
        <w:t>その他アピールしたいこと</w:t>
      </w:r>
      <w:r w:rsidR="00282927">
        <w:rPr>
          <w:rFonts w:hint="eastAsia"/>
          <w:sz w:val="24"/>
          <w:szCs w:val="24"/>
        </w:rPr>
        <w:t>）</w:t>
      </w:r>
    </w:p>
    <w:p w14:paraId="5A4F793E" w14:textId="77777777" w:rsidR="004F2DE7" w:rsidRDefault="004F2DE7" w:rsidP="00B5014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157058B8" w14:textId="2A6DE854" w:rsidR="003B5B4E" w:rsidRPr="004F2DE7" w:rsidRDefault="00473266" w:rsidP="004F2DE7">
      <w:pPr>
        <w:rPr>
          <w:sz w:val="24"/>
          <w:szCs w:val="24"/>
        </w:rPr>
      </w:pPr>
      <w:r w:rsidRPr="004F2DE7">
        <w:rPr>
          <w:rFonts w:hint="eastAsia"/>
          <w:sz w:val="24"/>
          <w:szCs w:val="24"/>
        </w:rPr>
        <w:lastRenderedPageBreak/>
        <w:t>Master</w:t>
      </w:r>
      <w:r w:rsidRPr="004F2DE7">
        <w:rPr>
          <w:sz w:val="24"/>
          <w:szCs w:val="24"/>
        </w:rPr>
        <w:t>’</w:t>
      </w:r>
      <w:r w:rsidRPr="004F2DE7">
        <w:rPr>
          <w:rFonts w:hint="eastAsia"/>
          <w:sz w:val="24"/>
          <w:szCs w:val="24"/>
        </w:rPr>
        <w:t>s Thesis</w:t>
      </w:r>
      <w:r w:rsidR="00B5014B" w:rsidRPr="004F2DE7">
        <w:rPr>
          <w:rFonts w:hint="eastAsia"/>
          <w:sz w:val="24"/>
          <w:szCs w:val="24"/>
        </w:rPr>
        <w:t>（修士論文</w:t>
      </w:r>
      <w:r w:rsidRPr="004F2DE7">
        <w:rPr>
          <w:rFonts w:hint="eastAsia"/>
          <w:sz w:val="24"/>
          <w:szCs w:val="24"/>
        </w:rPr>
        <w:t>）</w:t>
      </w:r>
    </w:p>
    <w:p w14:paraId="1208407F" w14:textId="69D87D01" w:rsidR="00DB46CC" w:rsidRPr="004F2DE7" w:rsidRDefault="00DB46CC" w:rsidP="004F2DE7">
      <w:pPr>
        <w:rPr>
          <w:sz w:val="18"/>
          <w:szCs w:val="18"/>
        </w:rPr>
      </w:pPr>
      <w:r w:rsidRPr="004F2DE7">
        <w:rPr>
          <w:rFonts w:hint="eastAsia"/>
          <w:sz w:val="18"/>
          <w:szCs w:val="18"/>
        </w:rPr>
        <w:t>※</w:t>
      </w:r>
      <w:r w:rsidR="003071B7" w:rsidRPr="004F2DE7">
        <w:rPr>
          <w:rFonts w:hint="eastAsia"/>
          <w:sz w:val="18"/>
          <w:szCs w:val="18"/>
        </w:rPr>
        <w:t xml:space="preserve">Applicable for students enrolling in </w:t>
      </w:r>
      <w:r w:rsidR="003071B7" w:rsidRPr="004F2DE7">
        <w:rPr>
          <w:sz w:val="18"/>
          <w:szCs w:val="18"/>
        </w:rPr>
        <w:t>doctoral</w:t>
      </w:r>
      <w:r w:rsidR="003071B7" w:rsidRPr="004F2DE7">
        <w:rPr>
          <w:rFonts w:hint="eastAsia"/>
          <w:sz w:val="18"/>
          <w:szCs w:val="18"/>
        </w:rPr>
        <w:t xml:space="preserve"> </w:t>
      </w:r>
      <w:r w:rsidR="003071B7" w:rsidRPr="004F2DE7">
        <w:rPr>
          <w:sz w:val="18"/>
          <w:szCs w:val="18"/>
        </w:rPr>
        <w:t xml:space="preserve">courses. </w:t>
      </w:r>
      <w:r w:rsidR="004F2DE7">
        <w:rPr>
          <w:rFonts w:hint="eastAsia"/>
          <w:sz w:val="18"/>
          <w:szCs w:val="18"/>
        </w:rPr>
        <w:t>（</w:t>
      </w:r>
      <w:r w:rsidR="003B5B4E" w:rsidRPr="004F2DE7">
        <w:rPr>
          <w:rFonts w:hint="eastAsia"/>
          <w:sz w:val="18"/>
          <w:szCs w:val="18"/>
        </w:rPr>
        <w:t>博士課程または博士後期課程入学予定者のみ</w:t>
      </w:r>
      <w:r w:rsidR="004F2DE7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0"/>
        <w:gridCol w:w="5124"/>
        <w:gridCol w:w="2848"/>
      </w:tblGrid>
      <w:tr w:rsidR="00473266" w:rsidRPr="00820F85" w14:paraId="0D9A9359" w14:textId="77777777" w:rsidTr="00BF17D8">
        <w:trPr>
          <w:trHeight w:val="510"/>
        </w:trPr>
        <w:tc>
          <w:tcPr>
            <w:tcW w:w="2116" w:type="dxa"/>
            <w:shd w:val="clear" w:color="auto" w:fill="auto"/>
            <w:vAlign w:val="center"/>
          </w:tcPr>
          <w:p w14:paraId="3B2335D6" w14:textId="77777777" w:rsidR="00B5014B" w:rsidRDefault="00BF17D8" w:rsidP="00BF17D8">
            <w:pPr>
              <w:jc w:val="center"/>
            </w:pPr>
            <w:r>
              <w:rPr>
                <w:rFonts w:hint="eastAsia"/>
              </w:rPr>
              <w:t>M</w:t>
            </w:r>
            <w:r>
              <w:t>aster’s Thesis title</w:t>
            </w:r>
          </w:p>
          <w:p w14:paraId="2B780416" w14:textId="26DCDB04" w:rsidR="00BF17D8" w:rsidRPr="00820F85" w:rsidRDefault="00BF17D8" w:rsidP="00BF1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（修士論文題目）</w:t>
            </w:r>
          </w:p>
        </w:tc>
        <w:tc>
          <w:tcPr>
            <w:tcW w:w="8000" w:type="dxa"/>
            <w:gridSpan w:val="2"/>
            <w:shd w:val="clear" w:color="auto" w:fill="auto"/>
            <w:vAlign w:val="center"/>
          </w:tcPr>
          <w:p w14:paraId="36419915" w14:textId="3811B2E4" w:rsidR="00473266" w:rsidRPr="00BF17D8" w:rsidRDefault="00473266" w:rsidP="00BF17D8">
            <w:pPr>
              <w:rPr>
                <w:sz w:val="18"/>
                <w:szCs w:val="18"/>
              </w:rPr>
            </w:pPr>
          </w:p>
        </w:tc>
      </w:tr>
      <w:tr w:rsidR="00BF17D8" w:rsidRPr="00820F85" w14:paraId="14DCEDE0" w14:textId="77777777" w:rsidTr="00BF17D8">
        <w:trPr>
          <w:trHeight w:val="567"/>
        </w:trPr>
        <w:tc>
          <w:tcPr>
            <w:tcW w:w="2116" w:type="dxa"/>
            <w:shd w:val="clear" w:color="auto" w:fill="auto"/>
            <w:vAlign w:val="center"/>
          </w:tcPr>
          <w:p w14:paraId="3C64C571" w14:textId="77777777" w:rsidR="00BF17D8" w:rsidRDefault="00BF17D8" w:rsidP="00BF17D8">
            <w:pPr>
              <w:jc w:val="center"/>
            </w:pPr>
            <w:r w:rsidRPr="00820F85">
              <w:rPr>
                <w:rFonts w:hint="eastAsia"/>
              </w:rPr>
              <w:t>Supervisor</w:t>
            </w:r>
          </w:p>
          <w:p w14:paraId="7E137334" w14:textId="38053F93" w:rsidR="00BF17D8" w:rsidRPr="00820F85" w:rsidRDefault="00BF17D8" w:rsidP="00BF17D8">
            <w:pPr>
              <w:jc w:val="center"/>
            </w:pPr>
            <w:r w:rsidRPr="00820F85">
              <w:rPr>
                <w:rFonts w:hint="eastAsia"/>
              </w:rPr>
              <w:t>（論文指導担当）</w:t>
            </w:r>
          </w:p>
        </w:tc>
        <w:tc>
          <w:tcPr>
            <w:tcW w:w="5143" w:type="dxa"/>
            <w:shd w:val="clear" w:color="auto" w:fill="auto"/>
          </w:tcPr>
          <w:p w14:paraId="711DFD67" w14:textId="77777777" w:rsidR="00BF17D8" w:rsidRDefault="00BF17D8" w:rsidP="00BF17D8">
            <w:pPr>
              <w:jc w:val="left"/>
            </w:pPr>
            <w:r w:rsidRPr="00820F85">
              <w:rPr>
                <w:rFonts w:hint="eastAsia"/>
              </w:rPr>
              <w:t>Name</w:t>
            </w:r>
            <w:r>
              <w:rPr>
                <w:rFonts w:hint="eastAsia"/>
              </w:rPr>
              <w:t>（教員氏名）</w:t>
            </w:r>
          </w:p>
          <w:p w14:paraId="1DD712F4" w14:textId="01B753FF" w:rsidR="00BF17D8" w:rsidRPr="00BF17D8" w:rsidRDefault="00BF17D8" w:rsidP="00BF17D8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auto"/>
          </w:tcPr>
          <w:p w14:paraId="5F1D4583" w14:textId="77777777" w:rsidR="00BF17D8" w:rsidRDefault="00BF17D8" w:rsidP="00BF17D8">
            <w:r>
              <w:rPr>
                <w:rFonts w:hint="eastAsia"/>
              </w:rPr>
              <w:t>P</w:t>
            </w:r>
            <w:r>
              <w:t>osition</w:t>
            </w:r>
            <w:r w:rsidRPr="00820F85">
              <w:rPr>
                <w:rFonts w:hint="eastAsia"/>
              </w:rPr>
              <w:t>（職位）</w:t>
            </w:r>
          </w:p>
          <w:p w14:paraId="2B9F2F0E" w14:textId="2847A1F7" w:rsidR="00BF17D8" w:rsidRPr="00BF17D8" w:rsidRDefault="00BF17D8" w:rsidP="00BF17D8">
            <w:pPr>
              <w:rPr>
                <w:rFonts w:hint="eastAsia"/>
                <w:sz w:val="18"/>
                <w:szCs w:val="18"/>
              </w:rPr>
            </w:pPr>
          </w:p>
        </w:tc>
      </w:tr>
      <w:tr w:rsidR="00BF17D8" w:rsidRPr="00820F85" w14:paraId="7811B7C0" w14:textId="77777777" w:rsidTr="00BF17D8">
        <w:trPr>
          <w:trHeight w:val="340"/>
        </w:trPr>
        <w:tc>
          <w:tcPr>
            <w:tcW w:w="10116" w:type="dxa"/>
            <w:gridSpan w:val="3"/>
            <w:shd w:val="clear" w:color="auto" w:fill="auto"/>
            <w:vAlign w:val="center"/>
          </w:tcPr>
          <w:p w14:paraId="315A80F3" w14:textId="617CBE5A" w:rsidR="00BF17D8" w:rsidRPr="00BF17D8" w:rsidRDefault="00BF17D8" w:rsidP="00BF17D8">
            <w:pPr>
              <w:rPr>
                <w:rFonts w:hint="eastAsia"/>
              </w:rPr>
            </w:pPr>
            <w:r w:rsidRPr="00BF17D8">
              <w:rPr>
                <w:rFonts w:hint="eastAsia"/>
              </w:rPr>
              <w:t>Master</w:t>
            </w:r>
            <w:r w:rsidRPr="00BF17D8">
              <w:t>’</w:t>
            </w:r>
            <w:r w:rsidRPr="00BF17D8">
              <w:rPr>
                <w:rFonts w:hint="eastAsia"/>
              </w:rPr>
              <w:t>s Thesis Summary</w:t>
            </w:r>
            <w:r w:rsidRPr="00BF17D8">
              <w:rPr>
                <w:rFonts w:hint="eastAsia"/>
              </w:rPr>
              <w:t>（修士論文概要）</w:t>
            </w:r>
          </w:p>
        </w:tc>
      </w:tr>
      <w:tr w:rsidR="00BF17D8" w:rsidRPr="00820F85" w14:paraId="798FFFD4" w14:textId="77777777" w:rsidTr="00BF17D8">
        <w:trPr>
          <w:trHeight w:val="11388"/>
        </w:trPr>
        <w:tc>
          <w:tcPr>
            <w:tcW w:w="10116" w:type="dxa"/>
            <w:gridSpan w:val="3"/>
            <w:shd w:val="clear" w:color="auto" w:fill="auto"/>
          </w:tcPr>
          <w:p w14:paraId="420CA12C" w14:textId="77777777" w:rsidR="00BF17D8" w:rsidRPr="00BF17D8" w:rsidRDefault="00BF17D8" w:rsidP="00BF17D8">
            <w:pPr>
              <w:rPr>
                <w:rFonts w:hint="eastAsia"/>
                <w:sz w:val="20"/>
              </w:rPr>
            </w:pPr>
          </w:p>
        </w:tc>
      </w:tr>
    </w:tbl>
    <w:p w14:paraId="6A309872" w14:textId="70430ED9" w:rsidR="00B5014B" w:rsidRDefault="00B5014B" w:rsidP="00B5014B">
      <w:pPr>
        <w:ind w:left="1120" w:hangingChars="700" w:hanging="1120"/>
        <w:jc w:val="left"/>
        <w:rPr>
          <w:rFonts w:ascii="ＭＳ Ｐ明朝" w:eastAsia="ＭＳ Ｐ明朝" w:hAnsi="ＭＳ Ｐ明朝"/>
          <w:color w:val="000000"/>
        </w:rPr>
      </w:pPr>
    </w:p>
    <w:p w14:paraId="579D90C5" w14:textId="77777777" w:rsidR="00BF17D8" w:rsidRPr="00BF17D8" w:rsidRDefault="00BF17D8" w:rsidP="00B5014B">
      <w:pPr>
        <w:ind w:left="1260" w:hangingChars="700" w:hanging="1260"/>
        <w:jc w:val="left"/>
        <w:rPr>
          <w:rFonts w:ascii="ＭＳ Ｐ明朝" w:eastAsia="ＭＳ Ｐ明朝" w:hAnsi="ＭＳ Ｐ明朝" w:hint="eastAsia"/>
          <w:color w:val="000000"/>
          <w:sz w:val="18"/>
          <w:szCs w:val="18"/>
        </w:rPr>
      </w:pPr>
    </w:p>
    <w:p w14:paraId="65553ACF" w14:textId="77777777" w:rsidR="004516CE" w:rsidRPr="00350D1B" w:rsidRDefault="004516CE" w:rsidP="00C07F9E">
      <w:pPr>
        <w:ind w:left="1120" w:hangingChars="700" w:hanging="1120"/>
        <w:jc w:val="left"/>
        <w:rPr>
          <w:rFonts w:ascii="ＭＳ Ｐ明朝" w:eastAsia="ＭＳ Ｐ明朝" w:hAnsi="ＭＳ Ｐ明朝"/>
          <w:color w:val="000000"/>
        </w:rPr>
      </w:pPr>
    </w:p>
    <w:sectPr w:rsidR="004516CE" w:rsidRPr="00350D1B" w:rsidSect="00D55C10">
      <w:headerReference w:type="default" r:id="rId8"/>
      <w:footerReference w:type="default" r:id="rId9"/>
      <w:pgSz w:w="11906" w:h="16838" w:code="9"/>
      <w:pgMar w:top="1134" w:right="907" w:bottom="851" w:left="907" w:header="567" w:footer="284" w:gutter="0"/>
      <w:cols w:space="425"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B71D" w14:textId="77777777" w:rsidR="009B6FD2" w:rsidRDefault="009B6FD2">
      <w:r>
        <w:separator/>
      </w:r>
    </w:p>
  </w:endnote>
  <w:endnote w:type="continuationSeparator" w:id="0">
    <w:p w14:paraId="2A78730E" w14:textId="77777777" w:rsidR="009B6FD2" w:rsidRDefault="009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437669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38092C03" w14:textId="0BBEDE58" w:rsidR="00316E80" w:rsidRPr="00282927" w:rsidRDefault="00BF17D8" w:rsidP="00282927">
            <w:pPr>
              <w:pStyle w:val="ab"/>
              <w:jc w:val="center"/>
              <w:rPr>
                <w:rFonts w:ascii="Meiryo UI" w:eastAsia="Meiryo UI" w:hAnsi="Meiryo UI" w:hint="eastAsia"/>
              </w:rPr>
            </w:pPr>
            <w:r w:rsidRPr="00282927">
              <w:rPr>
                <w:rFonts w:ascii="Meiryo UI" w:eastAsia="Meiryo UI" w:hAnsi="Meiryo UI"/>
                <w:lang w:val="ja-JP"/>
              </w:rPr>
              <w:t xml:space="preserve"> </w: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begin"/>
            </w:r>
            <w:r w:rsidRPr="00282927">
              <w:rPr>
                <w:rFonts w:ascii="Meiryo UI" w:eastAsia="Meiryo UI" w:hAnsi="Meiryo UI"/>
              </w:rPr>
              <w:instrText>PAGE</w:instrTex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 w:rsidRPr="00282927">
              <w:rPr>
                <w:rFonts w:ascii="Meiryo UI" w:eastAsia="Meiryo UI" w:hAnsi="Meiryo UI"/>
                <w:lang w:val="ja-JP"/>
              </w:rPr>
              <w:t>2</w: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r w:rsidRPr="00282927">
              <w:rPr>
                <w:rFonts w:ascii="Meiryo UI" w:eastAsia="Meiryo UI" w:hAnsi="Meiryo UI"/>
                <w:lang w:val="ja-JP"/>
              </w:rPr>
              <w:t xml:space="preserve"> / </w: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begin"/>
            </w:r>
            <w:r w:rsidRPr="00282927">
              <w:rPr>
                <w:rFonts w:ascii="Meiryo UI" w:eastAsia="Meiryo UI" w:hAnsi="Meiryo UI"/>
              </w:rPr>
              <w:instrText>NUMPAGES</w:instrTex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 w:rsidRPr="00282927">
              <w:rPr>
                <w:rFonts w:ascii="Meiryo UI" w:eastAsia="Meiryo UI" w:hAnsi="Meiryo UI"/>
                <w:lang w:val="ja-JP"/>
              </w:rPr>
              <w:t>2</w:t>
            </w:r>
            <w:r w:rsidRPr="00282927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DA61" w14:textId="77777777" w:rsidR="009B6FD2" w:rsidRDefault="009B6FD2">
      <w:r>
        <w:separator/>
      </w:r>
    </w:p>
  </w:footnote>
  <w:footnote w:type="continuationSeparator" w:id="0">
    <w:p w14:paraId="00FC0DD2" w14:textId="77777777" w:rsidR="009B6FD2" w:rsidRDefault="009B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C3AD" w14:textId="77777777" w:rsidR="00316E80" w:rsidRPr="004516CE" w:rsidRDefault="00316E80" w:rsidP="004516CE">
    <w:pPr>
      <w:pStyle w:val="aa"/>
      <w:rPr>
        <w:sz w:val="20"/>
      </w:rPr>
    </w:pPr>
    <w:r>
      <w:rPr>
        <w:rFonts w:hint="eastAsia"/>
        <w:sz w:val="20"/>
      </w:rPr>
      <w:t>Application form</w:t>
    </w:r>
    <w:r w:rsidRPr="004516CE">
      <w:rPr>
        <w:rFonts w:hint="eastAsia"/>
        <w:sz w:val="20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C1A"/>
    <w:multiLevelType w:val="hybridMultilevel"/>
    <w:tmpl w:val="80BC2C92"/>
    <w:lvl w:ilvl="0" w:tplc="8190D78A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6B924646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72C09F8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59F8F684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15CCADE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3CE6D228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568B89C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EC0668D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2BC47DE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A214515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2CB80432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6FDCAE9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EE9EE068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B73857E6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4BC79A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61880BB0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D818B22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336168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43325B0"/>
    <w:multiLevelType w:val="hybridMultilevel"/>
    <w:tmpl w:val="7F20734E"/>
    <w:lvl w:ilvl="0" w:tplc="97D42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135EC"/>
    <w:multiLevelType w:val="hybridMultilevel"/>
    <w:tmpl w:val="BA968FEA"/>
    <w:lvl w:ilvl="0" w:tplc="97D4214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6475B"/>
    <w:multiLevelType w:val="hybridMultilevel"/>
    <w:tmpl w:val="8F506B3A"/>
    <w:lvl w:ilvl="0" w:tplc="1A4AE15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8A7C38A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4B03A76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2F5C3618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C924DFC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3BFCA5B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E9AC0F94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95A3FDC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53007D8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28"/>
  <w:displayHorizontalDrawingGridEvery w:val="0"/>
  <w:displayVerticalDrawingGridEvery w:val="2"/>
  <w:characterSpacingControl w:val="compressPunctuation"/>
  <w:hdrShapeDefaults>
    <o:shapedefaults v:ext="edit" spidmax="716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Mjc3NTE0Mjc1tDBT0lEKTi0uzszPAykwqgUAbmO4xiwAAAA="/>
  </w:docVars>
  <w:rsids>
    <w:rsidRoot w:val="003A0C0B"/>
    <w:rsid w:val="000025E8"/>
    <w:rsid w:val="00010D9A"/>
    <w:rsid w:val="00011543"/>
    <w:rsid w:val="0003571A"/>
    <w:rsid w:val="00047BA8"/>
    <w:rsid w:val="0006786E"/>
    <w:rsid w:val="00090E3B"/>
    <w:rsid w:val="000A03EB"/>
    <w:rsid w:val="000C4EFB"/>
    <w:rsid w:val="000D6A03"/>
    <w:rsid w:val="000D6E1C"/>
    <w:rsid w:val="000E0E9A"/>
    <w:rsid w:val="000E3148"/>
    <w:rsid w:val="000E752E"/>
    <w:rsid w:val="000F34E8"/>
    <w:rsid w:val="000F41D6"/>
    <w:rsid w:val="001263F9"/>
    <w:rsid w:val="00146AC2"/>
    <w:rsid w:val="00167741"/>
    <w:rsid w:val="00170919"/>
    <w:rsid w:val="00191B1A"/>
    <w:rsid w:val="001955AD"/>
    <w:rsid w:val="001A6B2D"/>
    <w:rsid w:val="001B03D8"/>
    <w:rsid w:val="001D1721"/>
    <w:rsid w:val="001D6BD1"/>
    <w:rsid w:val="001E1703"/>
    <w:rsid w:val="001F1EE7"/>
    <w:rsid w:val="00212B7B"/>
    <w:rsid w:val="0025082B"/>
    <w:rsid w:val="00253FC7"/>
    <w:rsid w:val="00255DCE"/>
    <w:rsid w:val="00282927"/>
    <w:rsid w:val="002858E6"/>
    <w:rsid w:val="00294FD5"/>
    <w:rsid w:val="002D525B"/>
    <w:rsid w:val="002E610B"/>
    <w:rsid w:val="002F7CE2"/>
    <w:rsid w:val="003064B8"/>
    <w:rsid w:val="003071B7"/>
    <w:rsid w:val="003104BC"/>
    <w:rsid w:val="00316E80"/>
    <w:rsid w:val="00350D1B"/>
    <w:rsid w:val="003510DE"/>
    <w:rsid w:val="003617AA"/>
    <w:rsid w:val="00370B9A"/>
    <w:rsid w:val="003741C1"/>
    <w:rsid w:val="00380247"/>
    <w:rsid w:val="003A0C0B"/>
    <w:rsid w:val="003A1C4E"/>
    <w:rsid w:val="003B5B4E"/>
    <w:rsid w:val="003C31A0"/>
    <w:rsid w:val="003D1153"/>
    <w:rsid w:val="003D24CE"/>
    <w:rsid w:val="003D6FA2"/>
    <w:rsid w:val="00404E04"/>
    <w:rsid w:val="004101B1"/>
    <w:rsid w:val="00417A4C"/>
    <w:rsid w:val="00423235"/>
    <w:rsid w:val="00426E9D"/>
    <w:rsid w:val="00437F72"/>
    <w:rsid w:val="0044365D"/>
    <w:rsid w:val="0044697E"/>
    <w:rsid w:val="004516CE"/>
    <w:rsid w:val="00462F5E"/>
    <w:rsid w:val="0047231E"/>
    <w:rsid w:val="00473057"/>
    <w:rsid w:val="00473266"/>
    <w:rsid w:val="00485772"/>
    <w:rsid w:val="0049254C"/>
    <w:rsid w:val="00494CCD"/>
    <w:rsid w:val="0049594E"/>
    <w:rsid w:val="004A350E"/>
    <w:rsid w:val="004B4541"/>
    <w:rsid w:val="004D4C16"/>
    <w:rsid w:val="004D79A8"/>
    <w:rsid w:val="004F2DE7"/>
    <w:rsid w:val="00510564"/>
    <w:rsid w:val="00537622"/>
    <w:rsid w:val="00537A62"/>
    <w:rsid w:val="0056383A"/>
    <w:rsid w:val="005714B8"/>
    <w:rsid w:val="00571BA4"/>
    <w:rsid w:val="0059036F"/>
    <w:rsid w:val="005947DE"/>
    <w:rsid w:val="005B3895"/>
    <w:rsid w:val="005D1D95"/>
    <w:rsid w:val="005D3741"/>
    <w:rsid w:val="005F1163"/>
    <w:rsid w:val="005F4B96"/>
    <w:rsid w:val="00606382"/>
    <w:rsid w:val="0061097C"/>
    <w:rsid w:val="00617282"/>
    <w:rsid w:val="00626196"/>
    <w:rsid w:val="00630E5E"/>
    <w:rsid w:val="00631214"/>
    <w:rsid w:val="00633EE5"/>
    <w:rsid w:val="00671A0A"/>
    <w:rsid w:val="00674A4D"/>
    <w:rsid w:val="00677D73"/>
    <w:rsid w:val="00682B7B"/>
    <w:rsid w:val="00696C81"/>
    <w:rsid w:val="006A2F83"/>
    <w:rsid w:val="006C0425"/>
    <w:rsid w:val="006C226D"/>
    <w:rsid w:val="006F0B09"/>
    <w:rsid w:val="006F0DE8"/>
    <w:rsid w:val="006F1FC3"/>
    <w:rsid w:val="006F4A2F"/>
    <w:rsid w:val="006F5FCA"/>
    <w:rsid w:val="00701144"/>
    <w:rsid w:val="00717F0A"/>
    <w:rsid w:val="00737769"/>
    <w:rsid w:val="00741113"/>
    <w:rsid w:val="00742DAE"/>
    <w:rsid w:val="00744B06"/>
    <w:rsid w:val="00754843"/>
    <w:rsid w:val="007570A4"/>
    <w:rsid w:val="007570EF"/>
    <w:rsid w:val="00760DD5"/>
    <w:rsid w:val="0077428E"/>
    <w:rsid w:val="007751C3"/>
    <w:rsid w:val="0079729F"/>
    <w:rsid w:val="007C7C12"/>
    <w:rsid w:val="007E574C"/>
    <w:rsid w:val="007F0DF9"/>
    <w:rsid w:val="0081419D"/>
    <w:rsid w:val="0082014B"/>
    <w:rsid w:val="00820F85"/>
    <w:rsid w:val="00835014"/>
    <w:rsid w:val="0083630F"/>
    <w:rsid w:val="0084485C"/>
    <w:rsid w:val="008457FF"/>
    <w:rsid w:val="00861F72"/>
    <w:rsid w:val="008626F4"/>
    <w:rsid w:val="0086403A"/>
    <w:rsid w:val="0086466C"/>
    <w:rsid w:val="00885CFD"/>
    <w:rsid w:val="008A0D7E"/>
    <w:rsid w:val="008C12E8"/>
    <w:rsid w:val="008C1A2E"/>
    <w:rsid w:val="008C6B64"/>
    <w:rsid w:val="008D3A84"/>
    <w:rsid w:val="008D5C57"/>
    <w:rsid w:val="008E237B"/>
    <w:rsid w:val="008E6406"/>
    <w:rsid w:val="008F24EB"/>
    <w:rsid w:val="00905348"/>
    <w:rsid w:val="0092069C"/>
    <w:rsid w:val="00932F2C"/>
    <w:rsid w:val="00952EFF"/>
    <w:rsid w:val="0096008C"/>
    <w:rsid w:val="0096168D"/>
    <w:rsid w:val="0097606C"/>
    <w:rsid w:val="0098318D"/>
    <w:rsid w:val="009869BD"/>
    <w:rsid w:val="009A55B6"/>
    <w:rsid w:val="009B099C"/>
    <w:rsid w:val="009B213C"/>
    <w:rsid w:val="009B6FD2"/>
    <w:rsid w:val="009D4DBF"/>
    <w:rsid w:val="009E484D"/>
    <w:rsid w:val="00A21D96"/>
    <w:rsid w:val="00A25D9B"/>
    <w:rsid w:val="00A44170"/>
    <w:rsid w:val="00A708AA"/>
    <w:rsid w:val="00A74A2B"/>
    <w:rsid w:val="00A76364"/>
    <w:rsid w:val="00A773E6"/>
    <w:rsid w:val="00A77C4B"/>
    <w:rsid w:val="00A81090"/>
    <w:rsid w:val="00A82F92"/>
    <w:rsid w:val="00AB55D9"/>
    <w:rsid w:val="00AC2FF1"/>
    <w:rsid w:val="00AC7050"/>
    <w:rsid w:val="00AD4070"/>
    <w:rsid w:val="00AE37D6"/>
    <w:rsid w:val="00AF248D"/>
    <w:rsid w:val="00B01C00"/>
    <w:rsid w:val="00B31714"/>
    <w:rsid w:val="00B455F5"/>
    <w:rsid w:val="00B5014B"/>
    <w:rsid w:val="00B56702"/>
    <w:rsid w:val="00B60911"/>
    <w:rsid w:val="00B643AB"/>
    <w:rsid w:val="00B80EC7"/>
    <w:rsid w:val="00B8558B"/>
    <w:rsid w:val="00B85FF3"/>
    <w:rsid w:val="00B87192"/>
    <w:rsid w:val="00B93640"/>
    <w:rsid w:val="00BB28BB"/>
    <w:rsid w:val="00BD7643"/>
    <w:rsid w:val="00BE1AB3"/>
    <w:rsid w:val="00BF17D8"/>
    <w:rsid w:val="00BF6BBA"/>
    <w:rsid w:val="00C07F9E"/>
    <w:rsid w:val="00C161F5"/>
    <w:rsid w:val="00C3068A"/>
    <w:rsid w:val="00C34AB1"/>
    <w:rsid w:val="00C37929"/>
    <w:rsid w:val="00C412F9"/>
    <w:rsid w:val="00C63807"/>
    <w:rsid w:val="00C8176E"/>
    <w:rsid w:val="00C92E08"/>
    <w:rsid w:val="00CA3049"/>
    <w:rsid w:val="00CB18B4"/>
    <w:rsid w:val="00CB289C"/>
    <w:rsid w:val="00CB4000"/>
    <w:rsid w:val="00CD482B"/>
    <w:rsid w:val="00CE5553"/>
    <w:rsid w:val="00CF0EF2"/>
    <w:rsid w:val="00CF3F25"/>
    <w:rsid w:val="00CF6D6F"/>
    <w:rsid w:val="00D07224"/>
    <w:rsid w:val="00D36497"/>
    <w:rsid w:val="00D542F1"/>
    <w:rsid w:val="00D55C10"/>
    <w:rsid w:val="00D737A4"/>
    <w:rsid w:val="00D73C81"/>
    <w:rsid w:val="00D82654"/>
    <w:rsid w:val="00D9421C"/>
    <w:rsid w:val="00DB46CC"/>
    <w:rsid w:val="00DC0F9A"/>
    <w:rsid w:val="00DC5A6A"/>
    <w:rsid w:val="00DD5AE5"/>
    <w:rsid w:val="00DF51D4"/>
    <w:rsid w:val="00DF7590"/>
    <w:rsid w:val="00E05F1E"/>
    <w:rsid w:val="00E15AC8"/>
    <w:rsid w:val="00E20F82"/>
    <w:rsid w:val="00E21047"/>
    <w:rsid w:val="00E43999"/>
    <w:rsid w:val="00E4438A"/>
    <w:rsid w:val="00E44B5A"/>
    <w:rsid w:val="00E54B2D"/>
    <w:rsid w:val="00E605C1"/>
    <w:rsid w:val="00E636F2"/>
    <w:rsid w:val="00E65430"/>
    <w:rsid w:val="00E73EBA"/>
    <w:rsid w:val="00EA11E0"/>
    <w:rsid w:val="00EC1D44"/>
    <w:rsid w:val="00EE7E90"/>
    <w:rsid w:val="00EF2013"/>
    <w:rsid w:val="00EF20B6"/>
    <w:rsid w:val="00EF24FF"/>
    <w:rsid w:val="00F14BD2"/>
    <w:rsid w:val="00F16A9B"/>
    <w:rsid w:val="00F2338C"/>
    <w:rsid w:val="00F26F5B"/>
    <w:rsid w:val="00F30E9B"/>
    <w:rsid w:val="00F339E7"/>
    <w:rsid w:val="00F6764D"/>
    <w:rsid w:val="00F75019"/>
    <w:rsid w:val="00F8066B"/>
    <w:rsid w:val="00F8205F"/>
    <w:rsid w:val="00F86B0B"/>
    <w:rsid w:val="00F909F4"/>
    <w:rsid w:val="00FA1384"/>
    <w:rsid w:val="00FB3A07"/>
    <w:rsid w:val="00FD19BF"/>
    <w:rsid w:val="00FD436A"/>
    <w:rsid w:val="00FD5CAC"/>
    <w:rsid w:val="00FD7C3D"/>
    <w:rsid w:val="00FE14F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D1B82EB"/>
  <w15:chartTrackingRefBased/>
  <w15:docId w15:val="{91013C4E-7983-4109-AD09-60AAD0D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8C"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A8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basedOn w:val="a0"/>
    <w:link w:val="ab"/>
    <w:uiPriority w:val="99"/>
    <w:rsid w:val="00BF17D8"/>
    <w:rPr>
      <w:rFonts w:ascii="Times New Roman" w:hAnsi="Times New Roman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5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42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7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96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0EDB-47ED-4A39-A08B-C4ACD24E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126</TotalTime>
  <Pages>5</Pages>
  <Words>1218</Words>
  <Characters>2444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(MONBUKAGAKUSHO:MＥＸＴ) SCHOLARSHIP</vt:lpstr>
      <vt:lpstr>APPLICATION FOR JAPANESE GOVERNMENT (MONBUKAGAKUSHO:MＥＸＴ) SCHOLARSHIP</vt:lpstr>
    </vt:vector>
  </TitlesOfParts>
  <Company>文部科学省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(MONBUKAGAKUSHO:MＥＸＴ) SCHOLARSHIP</dc:title>
  <dc:subject/>
  <dc:creator>事務</dc:creator>
  <cp:keywords/>
  <cp:lastModifiedBy>国際学生交流課</cp:lastModifiedBy>
  <cp:revision>9</cp:revision>
  <cp:lastPrinted>2021-03-24T02:45:00Z</cp:lastPrinted>
  <dcterms:created xsi:type="dcterms:W3CDTF">2021-03-23T08:15:00Z</dcterms:created>
  <dcterms:modified xsi:type="dcterms:W3CDTF">2021-03-24T02:50:00Z</dcterms:modified>
</cp:coreProperties>
</file>